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C" w:rsidRDefault="0083464C" w:rsidP="00FE20B9">
      <w:pPr>
        <w:jc w:val="center"/>
      </w:pPr>
      <w:r>
        <w:t>АНКЕТА КЛИЕНТА</w:t>
      </w:r>
    </w:p>
    <w:p w:rsidR="0083464C" w:rsidRDefault="0083464C" w:rsidP="00FE20B9">
      <w:pPr>
        <w:jc w:val="center"/>
      </w:pPr>
    </w:p>
    <w:p w:rsidR="0083464C" w:rsidRPr="00A51A4B" w:rsidRDefault="0083464C" w:rsidP="00A000B4">
      <w:pPr>
        <w:pStyle w:val="ListParagraph"/>
        <w:numPr>
          <w:ilvl w:val="0"/>
          <w:numId w:val="3"/>
        </w:numPr>
        <w:ind w:hanging="153"/>
        <w:jc w:val="both"/>
        <w:rPr>
          <w:b/>
          <w:bCs/>
        </w:rPr>
      </w:pPr>
      <w:r w:rsidRPr="00A51A4B">
        <w:rPr>
          <w:b/>
          <w:bCs/>
        </w:rPr>
        <w:t>Наименование организации</w:t>
      </w:r>
    </w:p>
    <w:p w:rsidR="0083464C" w:rsidRDefault="0083464C" w:rsidP="00FE20B9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3464C" w:rsidRDefault="0083464C" w:rsidP="00FE20B9">
      <w:pPr>
        <w:jc w:val="both"/>
      </w:pPr>
    </w:p>
    <w:p w:rsidR="0083464C" w:rsidRPr="00A67492" w:rsidRDefault="0083464C" w:rsidP="00A67492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A67492">
        <w:rPr>
          <w:b/>
          <w:bCs/>
        </w:rPr>
        <w:t>Укажите цель установления деловых отношений с ООО «Форвард Мобайл»:</w:t>
      </w:r>
    </w:p>
    <w:p w:rsidR="0083464C" w:rsidRDefault="0083464C" w:rsidP="00EA065B">
      <w:pPr>
        <w:suppressAutoHyphens w:val="0"/>
        <w:autoSpaceDE w:val="0"/>
        <w:autoSpaceDN w:val="0"/>
        <w:adjustRightInd w:val="0"/>
        <w:ind w:left="360"/>
        <w:jc w:val="both"/>
      </w:pPr>
      <w:r>
        <w:t>- осуществление деятельности по приему платежей физических лиц;</w:t>
      </w:r>
    </w:p>
    <w:p w:rsidR="0083464C" w:rsidRDefault="0083464C" w:rsidP="00EA065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получение денежных средств плательщиков за реализуемые товары (выполняемые работы, оказываемые услуги);</w:t>
      </w:r>
    </w:p>
    <w:p w:rsidR="0083464C" w:rsidRDefault="0083464C" w:rsidP="00EA065B">
      <w:pPr>
        <w:suppressAutoHyphens w:val="0"/>
        <w:autoSpaceDE w:val="0"/>
        <w:autoSpaceDN w:val="0"/>
        <w:adjustRightInd w:val="0"/>
        <w:ind w:left="360"/>
        <w:jc w:val="both"/>
      </w:pPr>
      <w:r>
        <w:t>- иное_______________________________________________________________________.</w:t>
      </w:r>
    </w:p>
    <w:p w:rsidR="0083464C" w:rsidRDefault="0083464C" w:rsidP="00E10C1C">
      <w:pPr>
        <w:suppressAutoHyphens w:val="0"/>
        <w:autoSpaceDE w:val="0"/>
        <w:autoSpaceDN w:val="0"/>
        <w:adjustRightInd w:val="0"/>
        <w:ind w:firstLine="567"/>
        <w:jc w:val="both"/>
      </w:pPr>
    </w:p>
    <w:p w:rsidR="0083464C" w:rsidRPr="00E10C1C" w:rsidRDefault="0083464C" w:rsidP="00E10C1C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10C1C">
        <w:t>3)</w:t>
      </w:r>
      <w:r w:rsidRPr="00E10C1C">
        <w:rPr>
          <w:b/>
          <w:bCs/>
        </w:rPr>
        <w:t xml:space="preserve"> Укажите предполагаемый характер деловых отношений с ООО «Форвард Мобайл»:</w:t>
      </w:r>
    </w:p>
    <w:p w:rsidR="0083464C" w:rsidRDefault="0083464C" w:rsidP="00A67492">
      <w:pPr>
        <w:suppressAutoHyphens w:val="0"/>
        <w:autoSpaceDE w:val="0"/>
        <w:autoSpaceDN w:val="0"/>
        <w:adjustRightInd w:val="0"/>
        <w:ind w:left="567"/>
        <w:jc w:val="both"/>
      </w:pPr>
      <w:r w:rsidRPr="008E5A02">
        <w:t>- краткосрочные отношения</w:t>
      </w:r>
      <w:r>
        <w:t>;</w:t>
      </w:r>
    </w:p>
    <w:p w:rsidR="0083464C" w:rsidRPr="008E5A02" w:rsidRDefault="0083464C" w:rsidP="00A67492">
      <w:pPr>
        <w:suppressAutoHyphens w:val="0"/>
        <w:autoSpaceDE w:val="0"/>
        <w:autoSpaceDN w:val="0"/>
        <w:adjustRightInd w:val="0"/>
        <w:ind w:left="567"/>
        <w:jc w:val="both"/>
      </w:pPr>
      <w:r>
        <w:t>- долгосрочные отношения;</w:t>
      </w:r>
      <w:r w:rsidRPr="008E5A02">
        <w:t xml:space="preserve"> 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</w:pPr>
      <w:r>
        <w:t>- иное______________________________________________________________________.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</w:pPr>
    </w:p>
    <w:p w:rsidR="0083464C" w:rsidRPr="00A51A4B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4</w:t>
      </w:r>
      <w:r w:rsidRPr="00A51A4B">
        <w:t>)</w:t>
      </w:r>
      <w:r w:rsidRPr="00A51A4B">
        <w:rPr>
          <w:b/>
          <w:bCs/>
        </w:rPr>
        <w:t xml:space="preserve"> Укажите, является ли Ваша организация: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органом государственной власти, иным государственным органом, органом местного самоуправления, учреждением,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никем из вышеперечисленных не является.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5) </w:t>
      </w:r>
      <w:r>
        <w:rPr>
          <w:b/>
          <w:bCs/>
          <w:lang w:eastAsia="ru-RU"/>
        </w:rPr>
        <w:t>Я</w:t>
      </w:r>
      <w:r w:rsidRPr="00AE4A97">
        <w:rPr>
          <w:b/>
          <w:bCs/>
          <w:lang w:eastAsia="ru-RU"/>
        </w:rPr>
        <w:t>вляется ли Ваша организация</w:t>
      </w:r>
      <w:r>
        <w:rPr>
          <w:b/>
          <w:bCs/>
          <w:lang w:eastAsia="ru-RU"/>
        </w:rPr>
        <w:t xml:space="preserve"> (учредитель или выгодоприобретатель)</w:t>
      </w:r>
      <w:r w:rsidRPr="00AE4A97">
        <w:rPr>
          <w:b/>
          <w:bCs/>
          <w:lang w:eastAsia="ru-RU"/>
        </w:rPr>
        <w:t>: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-  участником федеральных, региональных либо муниципальных целевых программ или национальных проектов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___________________________________________________________________________.                   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             (если являетесь, то указать программы, проекты).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83464C" w:rsidRPr="00A24CA8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A24CA8">
        <w:rPr>
          <w:lang w:eastAsia="ru-RU"/>
        </w:rPr>
        <w:t>6)</w:t>
      </w:r>
      <w:r>
        <w:rPr>
          <w:b/>
          <w:bCs/>
          <w:lang w:eastAsia="ru-RU"/>
        </w:rPr>
        <w:t xml:space="preserve"> Я</w:t>
      </w:r>
      <w:r w:rsidRPr="00AE4A97">
        <w:rPr>
          <w:b/>
          <w:bCs/>
          <w:lang w:eastAsia="ru-RU"/>
        </w:rPr>
        <w:t xml:space="preserve">вляется ли Ваша </w:t>
      </w:r>
      <w:r w:rsidRPr="00A24CA8">
        <w:rPr>
          <w:b/>
          <w:bCs/>
          <w:lang w:eastAsia="ru-RU"/>
        </w:rPr>
        <w:t>организация (учредитель, бенефициарный владелец или выгодоприобретатель)</w:t>
      </w:r>
      <w:r>
        <w:rPr>
          <w:b/>
          <w:bCs/>
          <w:lang w:eastAsia="ru-RU"/>
        </w:rPr>
        <w:t>: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</w:r>
    </w:p>
    <w:p w:rsidR="0083464C" w:rsidRDefault="0083464C" w:rsidP="00AE4A9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__________________________________________________________________________.</w:t>
      </w:r>
    </w:p>
    <w:p w:rsidR="0083464C" w:rsidRDefault="0083464C" w:rsidP="00FE20B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Pr="00A24CA8" w:rsidRDefault="0083464C" w:rsidP="00A24CA8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lang w:eastAsia="ru-RU"/>
        </w:rPr>
      </w:pPr>
      <w:r>
        <w:t xml:space="preserve">7) В случае, если Ваша организация не относится к организациям, перечисленным в пункте 4, </w:t>
      </w:r>
      <w:r w:rsidRPr="00A24CA8">
        <w:rPr>
          <w:b/>
          <w:bCs/>
        </w:rPr>
        <w:t>укажите бенефициарных владельцев</w:t>
      </w:r>
      <w:r>
        <w:t xml:space="preserve"> (</w:t>
      </w:r>
      <w:r>
        <w:rPr>
          <w:lang w:eastAsia="ru-RU"/>
        </w:rPr>
        <w:t xml:space="preserve">бенефициарный владелец - 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клиента) </w:t>
      </w:r>
      <w:r w:rsidRPr="00A24CA8">
        <w:rPr>
          <w:b/>
          <w:bCs/>
          <w:lang w:eastAsia="ru-RU"/>
        </w:rPr>
        <w:t>с указанием доли участия (в процентах) в капитале</w:t>
      </w:r>
      <w:r>
        <w:rPr>
          <w:lang w:eastAsia="ru-RU"/>
        </w:rPr>
        <w:t>:</w:t>
      </w:r>
    </w:p>
    <w:p w:rsidR="0083464C" w:rsidRDefault="0083464C" w:rsidP="00F14F31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64C" w:rsidRDefault="0083464C" w:rsidP="00652CB3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Для указания сведений</w:t>
      </w:r>
      <w:r w:rsidRPr="001D4E94">
        <w:rPr>
          <w:sz w:val="16"/>
          <w:szCs w:val="16"/>
          <w:lang w:eastAsia="ru-RU"/>
        </w:rPr>
        <w:t xml:space="preserve"> о бенефициарных владельцах </w:t>
      </w:r>
      <w:r>
        <w:rPr>
          <w:sz w:val="16"/>
          <w:szCs w:val="16"/>
          <w:lang w:eastAsia="ru-RU"/>
        </w:rPr>
        <w:t>необходимо заполнить форму (Приложение 4 к настоящей Анкете).</w:t>
      </w:r>
    </w:p>
    <w:p w:rsidR="0083464C" w:rsidRPr="00F14F31" w:rsidRDefault="0083464C" w:rsidP="00F14F31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83464C" w:rsidRPr="00A24CA8" w:rsidRDefault="0083464C" w:rsidP="00A24CA8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lang w:eastAsia="ru-RU"/>
        </w:rPr>
      </w:pPr>
      <w:r w:rsidRPr="00A24CA8">
        <w:rPr>
          <w:lang w:eastAsia="ru-RU"/>
        </w:rPr>
        <w:t>8)</w:t>
      </w:r>
      <w:r>
        <w:rPr>
          <w:b/>
          <w:bCs/>
          <w:lang w:eastAsia="ru-RU"/>
        </w:rPr>
        <w:t xml:space="preserve"> </w:t>
      </w:r>
      <w:r w:rsidRPr="00A24CA8">
        <w:rPr>
          <w:b/>
          <w:bCs/>
          <w:lang w:eastAsia="ru-RU"/>
        </w:rPr>
        <w:t xml:space="preserve">Имеет ли Ваша организация выгодоприобретателей? </w:t>
      </w:r>
      <w:r w:rsidRPr="00A24CA8">
        <w:rPr>
          <w:lang w:eastAsia="ru-RU"/>
        </w:rPr>
        <w:t>(выгодоприобретатель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имуществом):</w:t>
      </w:r>
    </w:p>
    <w:p w:rsidR="0083464C" w:rsidRPr="002F2E9F" w:rsidRDefault="0083464C" w:rsidP="002F2E9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64C" w:rsidRDefault="0083464C" w:rsidP="00CE7DAB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Для указания сведений о выгодоприобретателях необходимо заполнить форму(ы) (Приложения 1-3 к настоящей Анкете).</w:t>
      </w:r>
    </w:p>
    <w:p w:rsidR="0083464C" w:rsidRPr="006F5B2D" w:rsidRDefault="0083464C" w:rsidP="006F5B2D">
      <w:pPr>
        <w:pStyle w:val="ListParagraph"/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</w:p>
    <w:p w:rsidR="0083464C" w:rsidRPr="00A24CA8" w:rsidRDefault="0083464C" w:rsidP="00A24CA8">
      <w:pPr>
        <w:suppressAutoHyphens w:val="0"/>
        <w:autoSpaceDE w:val="0"/>
        <w:autoSpaceDN w:val="0"/>
        <w:adjustRightInd w:val="0"/>
        <w:ind w:left="567"/>
        <w:jc w:val="both"/>
        <w:rPr>
          <w:b/>
          <w:bCs/>
          <w:lang w:eastAsia="ru-RU"/>
        </w:rPr>
      </w:pPr>
      <w:r w:rsidRPr="00A24CA8">
        <w:rPr>
          <w:lang w:eastAsia="ru-RU"/>
        </w:rPr>
        <w:t>9)</w:t>
      </w:r>
      <w:r>
        <w:rPr>
          <w:b/>
          <w:bCs/>
          <w:lang w:eastAsia="ru-RU"/>
        </w:rPr>
        <w:t xml:space="preserve"> </w:t>
      </w:r>
      <w:r w:rsidRPr="00A24CA8">
        <w:rPr>
          <w:b/>
          <w:bCs/>
          <w:lang w:eastAsia="ru-RU"/>
        </w:rPr>
        <w:t>Укажите цель финансово-хозяйственной деятельности Вашей организации:</w:t>
      </w:r>
    </w:p>
    <w:p w:rsidR="0083464C" w:rsidRDefault="0083464C" w:rsidP="00E309A5">
      <w:pPr>
        <w:pStyle w:val="ListParagraph"/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>-  получение прибыли;</w:t>
      </w:r>
    </w:p>
    <w:p w:rsidR="0083464C" w:rsidRDefault="0083464C" w:rsidP="00E309A5">
      <w:pPr>
        <w:pStyle w:val="ListParagraph"/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>- реализация общественных проектов;</w:t>
      </w:r>
    </w:p>
    <w:p w:rsidR="0083464C" w:rsidRDefault="0083464C" w:rsidP="00A24CA8">
      <w:pPr>
        <w:pStyle w:val="ListParagraph"/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- благотворительность;</w:t>
      </w:r>
    </w:p>
    <w:p w:rsidR="0083464C" w:rsidRPr="00A51A4B" w:rsidRDefault="0083464C" w:rsidP="00E309A5">
      <w:pPr>
        <w:pStyle w:val="ListParagraph"/>
        <w:suppressAutoHyphens w:val="0"/>
        <w:autoSpaceDE w:val="0"/>
        <w:autoSpaceDN w:val="0"/>
        <w:adjustRightInd w:val="0"/>
        <w:ind w:left="567"/>
        <w:jc w:val="both"/>
        <w:rPr>
          <w:b/>
          <w:bCs/>
          <w:lang w:eastAsia="ru-RU"/>
        </w:rPr>
      </w:pPr>
      <w:r>
        <w:rPr>
          <w:lang w:eastAsia="ru-RU"/>
        </w:rPr>
        <w:t>- иное______________________________________________________________________</w:t>
      </w:r>
    </w:p>
    <w:p w:rsidR="0083464C" w:rsidRDefault="0083464C" w:rsidP="00A000B4">
      <w:pPr>
        <w:pStyle w:val="ListParagraph"/>
        <w:ind w:left="567"/>
        <w:jc w:val="both"/>
      </w:pPr>
    </w:p>
    <w:p w:rsidR="0083464C" w:rsidRDefault="0083464C" w:rsidP="00A000B4">
      <w:pPr>
        <w:pStyle w:val="ListParagraph"/>
        <w:ind w:left="567"/>
        <w:jc w:val="both"/>
        <w:rPr>
          <w:b/>
          <w:bCs/>
        </w:rPr>
      </w:pPr>
      <w:r>
        <w:t>10</w:t>
      </w:r>
      <w:r w:rsidRPr="00A67492">
        <w:t>)</w:t>
      </w:r>
      <w:r w:rsidRPr="004F54A5">
        <w:rPr>
          <w:b/>
          <w:bCs/>
        </w:rPr>
        <w:t xml:space="preserve"> Укажите финансовое положение Вашей организации</w:t>
      </w:r>
      <w:r>
        <w:rPr>
          <w:b/>
          <w:bCs/>
        </w:rPr>
        <w:t>*:</w:t>
      </w:r>
    </w:p>
    <w:p w:rsidR="0083464C" w:rsidRDefault="0083464C" w:rsidP="00A000B4">
      <w:pPr>
        <w:pStyle w:val="ListParagraph"/>
        <w:ind w:left="567"/>
        <w:jc w:val="both"/>
      </w:pPr>
      <w:r>
        <w:t>10.1.за истекший отчетный период получена прибыль:</w:t>
      </w:r>
    </w:p>
    <w:p w:rsidR="0083464C" w:rsidRDefault="0083464C" w:rsidP="00A000B4">
      <w:pPr>
        <w:pStyle w:val="ListParagraph"/>
        <w:ind w:left="567"/>
        <w:jc w:val="both"/>
      </w:pPr>
      <w:r>
        <w:rPr>
          <w:b/>
          <w:bCs/>
        </w:rPr>
        <w:t xml:space="preserve">- </w:t>
      </w:r>
      <w:r>
        <w:t>менее 1 000 000 рублей;</w:t>
      </w:r>
    </w:p>
    <w:p w:rsidR="0083464C" w:rsidRDefault="0083464C" w:rsidP="00A000B4">
      <w:pPr>
        <w:pStyle w:val="ListParagraph"/>
        <w:ind w:left="567"/>
        <w:jc w:val="both"/>
      </w:pPr>
      <w:r>
        <w:rPr>
          <w:b/>
          <w:bCs/>
        </w:rPr>
        <w:t>-</w:t>
      </w:r>
      <w:r>
        <w:t xml:space="preserve"> от 1 000 000 рублей до 10 000 000 рублей;</w:t>
      </w:r>
    </w:p>
    <w:p w:rsidR="0083464C" w:rsidRDefault="0083464C" w:rsidP="00A000B4">
      <w:pPr>
        <w:pStyle w:val="ListParagraph"/>
        <w:ind w:left="567"/>
        <w:jc w:val="both"/>
      </w:pPr>
      <w:r>
        <w:rPr>
          <w:b/>
          <w:bCs/>
        </w:rPr>
        <w:t>-</w:t>
      </w:r>
      <w:r>
        <w:t xml:space="preserve"> свыше 10 000 000 рублей;</w:t>
      </w:r>
    </w:p>
    <w:p w:rsidR="0083464C" w:rsidRDefault="0083464C" w:rsidP="00A000B4">
      <w:pPr>
        <w:pStyle w:val="ListParagraph"/>
        <w:ind w:left="567"/>
        <w:jc w:val="both"/>
      </w:pPr>
      <w:r>
        <w:t>10.2. за истекший отчетный период получен убыток:</w:t>
      </w:r>
    </w:p>
    <w:p w:rsidR="0083464C" w:rsidRDefault="0083464C" w:rsidP="00A000B4">
      <w:pPr>
        <w:pStyle w:val="ListParagraph"/>
        <w:ind w:left="567"/>
        <w:jc w:val="both"/>
      </w:pPr>
      <w:r>
        <w:t>- да;</w:t>
      </w:r>
    </w:p>
    <w:p w:rsidR="0083464C" w:rsidRDefault="0083464C" w:rsidP="00A000B4">
      <w:pPr>
        <w:pStyle w:val="ListParagraph"/>
        <w:ind w:left="567"/>
        <w:jc w:val="both"/>
      </w:pPr>
      <w:r>
        <w:t>- нет.</w:t>
      </w:r>
    </w:p>
    <w:p w:rsidR="0083464C" w:rsidRDefault="0083464C" w:rsidP="00A000B4">
      <w:pPr>
        <w:pStyle w:val="ListParagraph"/>
        <w:ind w:left="567"/>
        <w:jc w:val="both"/>
        <w:rPr>
          <w:b/>
          <w:bCs/>
        </w:rPr>
      </w:pPr>
      <w:r>
        <w:t>10.3. и</w:t>
      </w:r>
      <w:r w:rsidRPr="00825EBA">
        <w:t>ные сведения о финансовом положении Вашей организации</w:t>
      </w:r>
      <w:r>
        <w:rPr>
          <w:b/>
          <w:bCs/>
        </w:rPr>
        <w:t>___________________________________________________________________________________________________________________________________________</w:t>
      </w:r>
      <w:r w:rsidRPr="001044E8">
        <w:rPr>
          <w:b/>
          <w:bCs/>
        </w:rPr>
        <w:t>.</w:t>
      </w:r>
    </w:p>
    <w:p w:rsidR="0083464C" w:rsidRPr="001044E8" w:rsidRDefault="0083464C" w:rsidP="00A000B4">
      <w:pPr>
        <w:pStyle w:val="ListParagraph"/>
        <w:ind w:left="567"/>
        <w:jc w:val="both"/>
        <w:rPr>
          <w:b/>
          <w:bCs/>
        </w:rPr>
      </w:pPr>
    </w:p>
    <w:p w:rsidR="0083464C" w:rsidRPr="00877AA4" w:rsidRDefault="0083464C" w:rsidP="00BA13A2">
      <w:pPr>
        <w:pStyle w:val="ListParagraph"/>
        <w:ind w:left="567"/>
        <w:jc w:val="both"/>
        <w:rPr>
          <w:b/>
          <w:bCs/>
        </w:rPr>
      </w:pPr>
      <w:r w:rsidRPr="00BA13A2">
        <w:t>11)</w:t>
      </w:r>
      <w:r w:rsidRPr="00877AA4">
        <w:rPr>
          <w:b/>
          <w:bCs/>
        </w:rPr>
        <w:t xml:space="preserve"> Сведения о деловой репутации</w:t>
      </w:r>
      <w:r>
        <w:rPr>
          <w:b/>
          <w:bCs/>
        </w:rPr>
        <w:t>*</w:t>
      </w:r>
      <w:r w:rsidRPr="00877AA4">
        <w:rPr>
          <w:b/>
          <w:bCs/>
        </w:rPr>
        <w:t>:</w:t>
      </w:r>
    </w:p>
    <w:p w:rsidR="0083464C" w:rsidRDefault="0083464C" w:rsidP="00BA13A2">
      <w:pPr>
        <w:pStyle w:val="ListParagraph"/>
        <w:ind w:left="567"/>
        <w:jc w:val="both"/>
      </w:pPr>
      <w:r>
        <w:t>- положительная;</w:t>
      </w:r>
    </w:p>
    <w:p w:rsidR="0083464C" w:rsidRDefault="0083464C" w:rsidP="00BA13A2">
      <w:pPr>
        <w:pStyle w:val="ListParagraph"/>
        <w:ind w:left="567"/>
        <w:jc w:val="both"/>
      </w:pPr>
      <w:r>
        <w:t xml:space="preserve">- отрицательная; </w:t>
      </w:r>
    </w:p>
    <w:p w:rsidR="0083464C" w:rsidRDefault="0083464C" w:rsidP="00A000B4">
      <w:pPr>
        <w:pStyle w:val="ListParagraph"/>
        <w:ind w:left="567"/>
        <w:jc w:val="both"/>
      </w:pPr>
      <w:r>
        <w:t>- иное__________________________________________________________________.</w:t>
      </w:r>
    </w:p>
    <w:p w:rsidR="0083464C" w:rsidRDefault="0083464C" w:rsidP="00A000B4">
      <w:pPr>
        <w:pStyle w:val="ListParagraph"/>
        <w:ind w:left="567"/>
        <w:jc w:val="both"/>
      </w:pPr>
    </w:p>
    <w:p w:rsidR="0083464C" w:rsidRDefault="0083464C" w:rsidP="00A000B4">
      <w:pPr>
        <w:pStyle w:val="ListParagraph"/>
        <w:ind w:left="567"/>
        <w:jc w:val="both"/>
      </w:pPr>
    </w:p>
    <w:p w:rsidR="0083464C" w:rsidRDefault="0083464C" w:rsidP="00A000B4">
      <w:pPr>
        <w:pStyle w:val="ListParagraph"/>
        <w:ind w:left="567"/>
        <w:jc w:val="both"/>
      </w:pPr>
      <w:r>
        <w:t>__________________________________     ___________________ _________________</w:t>
      </w:r>
    </w:p>
    <w:p w:rsidR="0083464C" w:rsidRDefault="0083464C" w:rsidP="00A000B4">
      <w:pPr>
        <w:pStyle w:val="ListParagraph"/>
        <w:ind w:left="567"/>
        <w:jc w:val="both"/>
      </w:pPr>
      <w:r>
        <w:t>(Должность руководителя организации)             (подпись)                          (Ф.И.О.)</w:t>
      </w:r>
    </w:p>
    <w:p w:rsidR="0083464C" w:rsidRDefault="0083464C" w:rsidP="00320634">
      <w:pPr>
        <w:jc w:val="both"/>
      </w:pPr>
      <w:r>
        <w:t xml:space="preserve">        </w:t>
      </w: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  <w:r>
        <w:t xml:space="preserve">             М.П. </w:t>
      </w: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Default="0083464C" w:rsidP="00320634">
      <w:pPr>
        <w:jc w:val="both"/>
      </w:pPr>
    </w:p>
    <w:p w:rsidR="0083464C" w:rsidRPr="00BA13A2" w:rsidRDefault="0083464C" w:rsidP="00BA13A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1D4E94">
        <w:rPr>
          <w:sz w:val="16"/>
          <w:szCs w:val="16"/>
          <w:lang w:eastAsia="ru-RU"/>
        </w:rPr>
        <w:t>*</w:t>
      </w:r>
      <w:r>
        <w:rPr>
          <w:sz w:val="16"/>
          <w:szCs w:val="16"/>
          <w:lang w:eastAsia="ru-RU"/>
        </w:rPr>
        <w:t xml:space="preserve">Подтвердить </w:t>
      </w:r>
      <w:r w:rsidRPr="00877AA4">
        <w:rPr>
          <w:sz w:val="16"/>
          <w:szCs w:val="16"/>
          <w:lang w:eastAsia="ru-RU"/>
        </w:rPr>
        <w:t>достоверность этих сведений с использованием оригиналов документов и (или) надлежащим образом заверенных копий</w:t>
      </w: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Приложение № 1 </w:t>
      </w: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center"/>
        <w:rPr>
          <w:b/>
          <w:bCs/>
        </w:rPr>
      </w:pPr>
      <w:r>
        <w:rPr>
          <w:b/>
          <w:bCs/>
        </w:rPr>
        <w:t>Сведения о выгодоприобретателе – физическом лице</w:t>
      </w:r>
    </w:p>
    <w:p w:rsidR="0083464C" w:rsidRDefault="0083464C" w:rsidP="00A27324">
      <w:pPr>
        <w:jc w:val="center"/>
        <w:rPr>
          <w:b/>
          <w:bCs/>
        </w:rPr>
      </w:pPr>
    </w:p>
    <w:p w:rsidR="0083464C" w:rsidRDefault="0083464C" w:rsidP="00A27324">
      <w:pPr>
        <w:pStyle w:val="ListParagraph"/>
        <w:numPr>
          <w:ilvl w:val="0"/>
          <w:numId w:val="7"/>
        </w:numPr>
        <w:ind w:left="0" w:firstLine="0"/>
        <w:jc w:val="both"/>
      </w:pPr>
      <w:r>
        <w:t>Фамилия, имя, отчество:_____________________________________________________</w:t>
      </w:r>
    </w:p>
    <w:p w:rsidR="0083464C" w:rsidRDefault="0083464C" w:rsidP="00A27324">
      <w:pPr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ind w:left="0" w:firstLine="0"/>
        <w:jc w:val="both"/>
      </w:pPr>
      <w:r>
        <w:t>Гражданство ______________________________________________________________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ind w:left="0" w:firstLine="0"/>
        <w:jc w:val="both"/>
      </w:pPr>
      <w:r>
        <w:t>Дата рождения_____________________________________________________________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ind w:left="0" w:firstLine="0"/>
        <w:jc w:val="both"/>
      </w:pPr>
      <w:r>
        <w:t>Реквизиты документа, удостоверяющего личность (наименование, серия, номер, кем выдан, код подразделения, дата выдачи)_____________________________________________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ind w:left="0" w:firstLine="0"/>
        <w:jc w:val="both"/>
      </w:pPr>
      <w:r>
        <w:t>Данные миграционной карты (серия, номер карты, дата начала и дата окончания срока пребывания)_____________________________________________________________________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Идентификационный номер налогоплательщика (при его наличии)________________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Сведения (адрес) о регистрации по месту жительства и о фактическом месте жительства (месте пребывания)_____________________________________________________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bookmarkStart w:id="0" w:name="Par9"/>
      <w:bookmarkEnd w:id="0"/>
      <w:r>
        <w:rPr>
          <w:lang w:eastAsia="ru-RU"/>
        </w:rPr>
        <w:t>Место рождения____________________________________________________________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.</w:t>
      </w:r>
    </w:p>
    <w:p w:rsidR="0083464C" w:rsidRDefault="0083464C" w:rsidP="00A27324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83464C" w:rsidRDefault="0083464C" w:rsidP="00A27324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</w:t>
      </w: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Pr="00BA13A2" w:rsidRDefault="0083464C" w:rsidP="00EC2D5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*</w:t>
      </w:r>
      <w:r>
        <w:t xml:space="preserve"> </w:t>
      </w:r>
      <w:r>
        <w:rPr>
          <w:sz w:val="16"/>
          <w:szCs w:val="16"/>
          <w:lang w:eastAsia="ru-RU"/>
        </w:rPr>
        <w:t xml:space="preserve">Подтвердить </w:t>
      </w:r>
      <w:r w:rsidRPr="00877AA4">
        <w:rPr>
          <w:sz w:val="16"/>
          <w:szCs w:val="16"/>
          <w:lang w:eastAsia="ru-RU"/>
        </w:rPr>
        <w:t>достоверность этих сведений с использованием оригиналов документов и (или) надлежащим образом заверенных копий</w:t>
      </w: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Приложение № 2 </w:t>
      </w: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center"/>
        <w:rPr>
          <w:b/>
          <w:bCs/>
        </w:rPr>
      </w:pPr>
      <w:r>
        <w:rPr>
          <w:b/>
          <w:bCs/>
        </w:rPr>
        <w:t>Сведения о выгодоприобретателе – индивидуальном предпринимателе</w:t>
      </w:r>
    </w:p>
    <w:p w:rsidR="0083464C" w:rsidRDefault="0083464C" w:rsidP="00A27324">
      <w:pPr>
        <w:jc w:val="center"/>
        <w:rPr>
          <w:b/>
          <w:bCs/>
        </w:rPr>
      </w:pPr>
    </w:p>
    <w:p w:rsidR="0083464C" w:rsidRDefault="0083464C" w:rsidP="00A27324">
      <w:pPr>
        <w:pStyle w:val="ListParagraph"/>
        <w:numPr>
          <w:ilvl w:val="0"/>
          <w:numId w:val="8"/>
        </w:numPr>
        <w:ind w:left="0" w:firstLine="0"/>
        <w:jc w:val="both"/>
      </w:pPr>
      <w:r>
        <w:t>Фамилия, имя, отчество:_____________________________________________________</w:t>
      </w:r>
    </w:p>
    <w:p w:rsidR="0083464C" w:rsidRDefault="0083464C" w:rsidP="00A27324">
      <w:pPr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ind w:left="0" w:firstLine="0"/>
        <w:jc w:val="both"/>
      </w:pPr>
      <w:r>
        <w:t>Гражданство ______________________________________________________________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ind w:left="0" w:firstLine="0"/>
        <w:jc w:val="both"/>
      </w:pPr>
      <w:r>
        <w:t>Дата рождения_____________________________________________________________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ind w:left="0" w:firstLine="0"/>
        <w:jc w:val="both"/>
      </w:pPr>
      <w:r>
        <w:t>Реквизиты документа, удостоверяющего личность (наименование, серия, номер, кем выдан, код подразделения, дата выдачи)_____________________________________________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ind w:left="0" w:firstLine="0"/>
        <w:jc w:val="both"/>
      </w:pPr>
      <w:r>
        <w:t>Данные миграционной карты (серия, номер карты, дата начала и дата окончания срока пребывания)_____________________________________________________________________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Идентификационный номер налогоплательщика (при его наличии)________________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Сведения (адрес) о регистрации по месту жительства и о фактическом месте жительства (месте пребывания)_____________________________________________________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Место рождения____________________________________________________________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Сведения о государственной регистрации физического лица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(ОГРНИП)______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регистрации____________________________________ 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Наименование и адрес регистрирующего органа________________________________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Почтовый адрес и номера контактных телефонов и факсов_______________________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.</w:t>
      </w:r>
    </w:p>
    <w:p w:rsidR="0083464C" w:rsidRDefault="0083464C" w:rsidP="00A27324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83464C" w:rsidRDefault="0083464C" w:rsidP="00A27324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</w:t>
      </w:r>
    </w:p>
    <w:p w:rsidR="0083464C" w:rsidRDefault="0083464C" w:rsidP="00A27324">
      <w:pPr>
        <w:jc w:val="both"/>
      </w:pPr>
    </w:p>
    <w:p w:rsidR="0083464C" w:rsidRPr="00A9531D" w:rsidRDefault="0083464C" w:rsidP="00A9531D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*</w:t>
      </w:r>
      <w:r w:rsidRPr="00EC2D5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Подтвердить </w:t>
      </w:r>
      <w:r w:rsidRPr="00877AA4">
        <w:rPr>
          <w:sz w:val="16"/>
          <w:szCs w:val="16"/>
          <w:lang w:eastAsia="ru-RU"/>
        </w:rPr>
        <w:t>достоверность этих сведений с использованием оригиналов документов и (или) над</w:t>
      </w:r>
      <w:r>
        <w:rPr>
          <w:sz w:val="16"/>
          <w:szCs w:val="16"/>
          <w:lang w:eastAsia="ru-RU"/>
        </w:rPr>
        <w:t>лежащим образом заверенных копий</w:t>
      </w: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Приложение № 3 </w:t>
      </w: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center"/>
        <w:rPr>
          <w:b/>
          <w:bCs/>
        </w:rPr>
      </w:pPr>
      <w:r>
        <w:rPr>
          <w:b/>
          <w:bCs/>
        </w:rPr>
        <w:t>Сведения о выгодоприобретателе – юридическом лице</w:t>
      </w:r>
    </w:p>
    <w:p w:rsidR="0083464C" w:rsidRDefault="0083464C" w:rsidP="00A27324">
      <w:pPr>
        <w:jc w:val="center"/>
        <w:rPr>
          <w:b/>
          <w:bCs/>
        </w:rPr>
      </w:pPr>
    </w:p>
    <w:p w:rsidR="0083464C" w:rsidRDefault="0083464C" w:rsidP="00A2732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Наименование (полное, сокращенное (если имеется) и наименование на иностранном языке (если имеется))_____________________________________________________________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Организационно-правовая форма_________________________________________________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регистрации); серия и номер документа, подтверждающего государственную регистрацию</w:t>
      </w:r>
      <w:r w:rsidRPr="000217A7">
        <w:rPr>
          <w:lang w:eastAsia="ru-RU"/>
        </w:rPr>
        <w:t xml:space="preserve"> </w:t>
      </w:r>
      <w:r>
        <w:rPr>
          <w:lang w:eastAsia="ru-RU"/>
        </w:rPr>
        <w:t>до</w:t>
      </w:r>
      <w:r w:rsidRPr="006259AA">
        <w:rPr>
          <w:lang w:eastAsia="ru-RU"/>
        </w:rPr>
        <w:t xml:space="preserve"> 01</w:t>
      </w:r>
      <w:r>
        <w:rPr>
          <w:lang w:eastAsia="ru-RU"/>
        </w:rPr>
        <w:t>.01.2017г. или дата документа, подтверждающего государственную регистрацию</w:t>
      </w:r>
      <w:r w:rsidRPr="006259AA">
        <w:rPr>
          <w:lang w:eastAsia="ru-RU"/>
        </w:rPr>
        <w:t xml:space="preserve"> </w:t>
      </w:r>
      <w:r>
        <w:rPr>
          <w:lang w:eastAsia="ru-RU"/>
        </w:rPr>
        <w:t>после</w:t>
      </w:r>
      <w:r w:rsidRPr="006259AA">
        <w:rPr>
          <w:lang w:eastAsia="ru-RU"/>
        </w:rPr>
        <w:t xml:space="preserve"> 01</w:t>
      </w:r>
      <w:r>
        <w:rPr>
          <w:lang w:eastAsia="ru-RU"/>
        </w:rPr>
        <w:t>.01.2017г._____________________________________________________________________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83464C" w:rsidRDefault="0083464C" w:rsidP="00A2732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Адрес (место нахождения), указанный в Едином государственном реестре юридических лиц (для резидента)___________________________________________________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место нахождения, указанное в учредительных документах_____________________________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наличии)__________________________________________________________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Место государственной регистрации__________________________________________</w:t>
      </w:r>
    </w:p>
    <w:p w:rsidR="0083464C" w:rsidRDefault="0083464C" w:rsidP="00A27324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Номера контактных телефонов и факсов_______________________________________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83464C" w:rsidRDefault="0083464C" w:rsidP="00A27324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 </w:t>
      </w: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Pr="00BA13A2" w:rsidRDefault="0083464C" w:rsidP="00EC2D5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*</w:t>
      </w:r>
      <w:r w:rsidRPr="00EC2D5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Подтвердить </w:t>
      </w:r>
      <w:r w:rsidRPr="00877AA4">
        <w:rPr>
          <w:sz w:val="16"/>
          <w:szCs w:val="16"/>
          <w:lang w:eastAsia="ru-RU"/>
        </w:rPr>
        <w:t>достоверность этих сведений с использованием оригиналов документов и (или) надлежащим образом заверенных копий</w:t>
      </w: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ind w:left="6372" w:firstLine="708"/>
        <w:jc w:val="both"/>
      </w:pPr>
      <w:r>
        <w:t xml:space="preserve">   Приложение № 4 </w:t>
      </w:r>
    </w:p>
    <w:p w:rsidR="0083464C" w:rsidRDefault="0083464C" w:rsidP="00A27324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both"/>
      </w:pPr>
    </w:p>
    <w:p w:rsidR="0083464C" w:rsidRDefault="0083464C" w:rsidP="00A27324">
      <w:pPr>
        <w:jc w:val="center"/>
        <w:rPr>
          <w:b/>
          <w:bCs/>
        </w:rPr>
      </w:pPr>
      <w:r>
        <w:rPr>
          <w:b/>
          <w:bCs/>
        </w:rPr>
        <w:t>Сведения о бенефициарном владельце</w:t>
      </w:r>
    </w:p>
    <w:p w:rsidR="0083464C" w:rsidRDefault="0083464C" w:rsidP="00A27324">
      <w:pPr>
        <w:jc w:val="center"/>
        <w:rPr>
          <w:b/>
          <w:bCs/>
        </w:rPr>
      </w:pPr>
    </w:p>
    <w:p w:rsidR="0083464C" w:rsidRDefault="0083464C" w:rsidP="00A27324">
      <w:pPr>
        <w:pStyle w:val="ListParagraph"/>
        <w:numPr>
          <w:ilvl w:val="0"/>
          <w:numId w:val="10"/>
        </w:numPr>
        <w:ind w:left="0" w:firstLine="0"/>
        <w:jc w:val="both"/>
      </w:pPr>
      <w:r>
        <w:t>Фамилия, имя, отчество:_____________________________________________________</w:t>
      </w:r>
    </w:p>
    <w:p w:rsidR="0083464C" w:rsidRDefault="0083464C" w:rsidP="00A27324">
      <w:pPr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ind w:left="0" w:firstLine="0"/>
        <w:jc w:val="both"/>
      </w:pPr>
      <w:r>
        <w:t>Гражданство ______________________________________________________________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ind w:left="0" w:firstLine="0"/>
        <w:jc w:val="both"/>
      </w:pPr>
      <w:r>
        <w:t>Дата рождения_____________________________________________________________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ind w:left="0" w:firstLine="0"/>
        <w:jc w:val="both"/>
      </w:pPr>
      <w:r>
        <w:t>Реквизиты документа, удостоверяющего личность (наименование, серия, номер, кем выдан, код подразделения, дата выдачи)_____________________________________________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ind w:left="0" w:firstLine="0"/>
        <w:jc w:val="both"/>
      </w:pPr>
      <w:r>
        <w:t>Данные миграционной карты (серия, номер карты, дата начала и дата окончания срока пребывания)_____________________________________________________________________</w:t>
      </w:r>
    </w:p>
    <w:p w:rsidR="0083464C" w:rsidRDefault="0083464C" w:rsidP="00A27324">
      <w:pPr>
        <w:pStyle w:val="ListParagraph"/>
        <w:ind w:left="0"/>
        <w:jc w:val="both"/>
      </w:pPr>
      <w: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Идентификационный номер налогоплательщика (при его наличии)________________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Сведения (адрес) о регистрации по месту жительства и о фактическом месте жительства (месте пребывания)_____________________________________________________</w:t>
      </w:r>
    </w:p>
    <w:p w:rsidR="0083464C" w:rsidRDefault="0083464C" w:rsidP="00A27324">
      <w:pPr>
        <w:pStyle w:val="ListParagraph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Место рождения____________________________________________________________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3464C" w:rsidRDefault="0083464C" w:rsidP="00A2732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.</w:t>
      </w:r>
    </w:p>
    <w:p w:rsidR="0083464C" w:rsidRDefault="0083464C" w:rsidP="00A27324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83464C" w:rsidRDefault="0083464C" w:rsidP="00A27324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</w:t>
      </w: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Default="0083464C" w:rsidP="00A27324">
      <w:pPr>
        <w:tabs>
          <w:tab w:val="left" w:pos="0"/>
        </w:tabs>
        <w:jc w:val="both"/>
      </w:pPr>
    </w:p>
    <w:p w:rsidR="0083464C" w:rsidRPr="00EC2D52" w:rsidRDefault="0083464C" w:rsidP="00EC2D5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*</w:t>
      </w:r>
      <w:r w:rsidRPr="00EC2D5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Подтвердить </w:t>
      </w:r>
      <w:r w:rsidRPr="00877AA4">
        <w:rPr>
          <w:sz w:val="16"/>
          <w:szCs w:val="16"/>
          <w:lang w:eastAsia="ru-RU"/>
        </w:rPr>
        <w:t>достоверность этих сведений с использованием оригиналов документов и (или) надлежащим образом заверенных копий</w:t>
      </w:r>
    </w:p>
    <w:sectPr w:rsidR="0083464C" w:rsidRPr="00EC2D52" w:rsidSect="008E5A02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4C" w:rsidRDefault="0083464C" w:rsidP="00A27324">
      <w:r>
        <w:separator/>
      </w:r>
    </w:p>
  </w:endnote>
  <w:endnote w:type="continuationSeparator" w:id="0">
    <w:p w:rsidR="0083464C" w:rsidRDefault="0083464C" w:rsidP="00A2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4C" w:rsidRDefault="0083464C" w:rsidP="00A27324">
      <w:r>
        <w:separator/>
      </w:r>
    </w:p>
  </w:footnote>
  <w:footnote w:type="continuationSeparator" w:id="0">
    <w:p w:rsidR="0083464C" w:rsidRDefault="0083464C" w:rsidP="00A2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 "/>
      <w:lvlJc w:val="left"/>
      <w:pPr>
        <w:tabs>
          <w:tab w:val="num" w:pos="0"/>
        </w:tabs>
        <w:ind w:left="850" w:hanging="283"/>
      </w:pPr>
      <w:rPr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upperRoman"/>
      <w:lvlText w:val="%1. "/>
      <w:lvlJc w:val="left"/>
      <w:pPr>
        <w:tabs>
          <w:tab w:val="num" w:pos="0"/>
        </w:tabs>
        <w:ind w:left="850" w:hanging="283"/>
      </w:pPr>
      <w:rPr>
        <w:sz w:val="24"/>
        <w:szCs w:val="24"/>
      </w:rPr>
    </w:lvl>
  </w:abstractNum>
  <w:abstractNum w:abstractNumId="2">
    <w:nsid w:val="1270064F"/>
    <w:multiLevelType w:val="hybridMultilevel"/>
    <w:tmpl w:val="F0465930"/>
    <w:lvl w:ilvl="0" w:tplc="159C5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59B6"/>
    <w:multiLevelType w:val="hybridMultilevel"/>
    <w:tmpl w:val="2C0E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65943"/>
    <w:multiLevelType w:val="hybridMultilevel"/>
    <w:tmpl w:val="52E0C8B4"/>
    <w:lvl w:ilvl="0" w:tplc="11983862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9A3AAA"/>
    <w:multiLevelType w:val="hybridMultilevel"/>
    <w:tmpl w:val="394CA8D2"/>
    <w:lvl w:ilvl="0" w:tplc="F5BCE47E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B6C66"/>
    <w:multiLevelType w:val="hybridMultilevel"/>
    <w:tmpl w:val="9164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A7209"/>
    <w:multiLevelType w:val="hybridMultilevel"/>
    <w:tmpl w:val="FB7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553B8"/>
    <w:multiLevelType w:val="hybridMultilevel"/>
    <w:tmpl w:val="8C26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F48B1"/>
    <w:multiLevelType w:val="hybridMultilevel"/>
    <w:tmpl w:val="5B206510"/>
    <w:lvl w:ilvl="0" w:tplc="769CA8F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0B9"/>
    <w:rsid w:val="000005FD"/>
    <w:rsid w:val="00002B41"/>
    <w:rsid w:val="00003197"/>
    <w:rsid w:val="00003C41"/>
    <w:rsid w:val="00004126"/>
    <w:rsid w:val="000041E7"/>
    <w:rsid w:val="00004BF0"/>
    <w:rsid w:val="00004FD0"/>
    <w:rsid w:val="0000695A"/>
    <w:rsid w:val="00006FCA"/>
    <w:rsid w:val="0000710A"/>
    <w:rsid w:val="0000730F"/>
    <w:rsid w:val="000102FB"/>
    <w:rsid w:val="0001091A"/>
    <w:rsid w:val="0001108F"/>
    <w:rsid w:val="00011929"/>
    <w:rsid w:val="00012017"/>
    <w:rsid w:val="00012135"/>
    <w:rsid w:val="0001304B"/>
    <w:rsid w:val="0001360A"/>
    <w:rsid w:val="00013670"/>
    <w:rsid w:val="00013F6D"/>
    <w:rsid w:val="00014827"/>
    <w:rsid w:val="00014C58"/>
    <w:rsid w:val="00014E97"/>
    <w:rsid w:val="000152FD"/>
    <w:rsid w:val="00015463"/>
    <w:rsid w:val="0001556C"/>
    <w:rsid w:val="00015EA0"/>
    <w:rsid w:val="00017428"/>
    <w:rsid w:val="00017AF9"/>
    <w:rsid w:val="000202BF"/>
    <w:rsid w:val="00020D3D"/>
    <w:rsid w:val="000213A0"/>
    <w:rsid w:val="000217A7"/>
    <w:rsid w:val="0002196E"/>
    <w:rsid w:val="00022579"/>
    <w:rsid w:val="00022ECC"/>
    <w:rsid w:val="000238AE"/>
    <w:rsid w:val="00024B0D"/>
    <w:rsid w:val="0002533C"/>
    <w:rsid w:val="0002564A"/>
    <w:rsid w:val="00025B72"/>
    <w:rsid w:val="000273DA"/>
    <w:rsid w:val="00030599"/>
    <w:rsid w:val="00030C35"/>
    <w:rsid w:val="000312D6"/>
    <w:rsid w:val="00031670"/>
    <w:rsid w:val="00032069"/>
    <w:rsid w:val="00033426"/>
    <w:rsid w:val="00033C5F"/>
    <w:rsid w:val="00034208"/>
    <w:rsid w:val="00034F92"/>
    <w:rsid w:val="00036142"/>
    <w:rsid w:val="00040A96"/>
    <w:rsid w:val="00042037"/>
    <w:rsid w:val="00043B3A"/>
    <w:rsid w:val="0004456A"/>
    <w:rsid w:val="00044FE3"/>
    <w:rsid w:val="0004582C"/>
    <w:rsid w:val="0004682C"/>
    <w:rsid w:val="00047998"/>
    <w:rsid w:val="000500EE"/>
    <w:rsid w:val="00051AFC"/>
    <w:rsid w:val="000525E6"/>
    <w:rsid w:val="000536A2"/>
    <w:rsid w:val="00054867"/>
    <w:rsid w:val="00056D75"/>
    <w:rsid w:val="00056D97"/>
    <w:rsid w:val="00060F3F"/>
    <w:rsid w:val="00061326"/>
    <w:rsid w:val="0006135E"/>
    <w:rsid w:val="000640C5"/>
    <w:rsid w:val="0006411B"/>
    <w:rsid w:val="00065935"/>
    <w:rsid w:val="00065EE5"/>
    <w:rsid w:val="00066907"/>
    <w:rsid w:val="0006691C"/>
    <w:rsid w:val="00066D33"/>
    <w:rsid w:val="00066F02"/>
    <w:rsid w:val="000671A1"/>
    <w:rsid w:val="00067349"/>
    <w:rsid w:val="000677DB"/>
    <w:rsid w:val="000700CD"/>
    <w:rsid w:val="000706EA"/>
    <w:rsid w:val="00070A6C"/>
    <w:rsid w:val="00070C89"/>
    <w:rsid w:val="0007104D"/>
    <w:rsid w:val="00071424"/>
    <w:rsid w:val="000719D6"/>
    <w:rsid w:val="000722D9"/>
    <w:rsid w:val="00072B83"/>
    <w:rsid w:val="00074A83"/>
    <w:rsid w:val="00074E0E"/>
    <w:rsid w:val="000758DA"/>
    <w:rsid w:val="00076C94"/>
    <w:rsid w:val="00077459"/>
    <w:rsid w:val="00077786"/>
    <w:rsid w:val="00081B40"/>
    <w:rsid w:val="00082A85"/>
    <w:rsid w:val="00082C56"/>
    <w:rsid w:val="000838D5"/>
    <w:rsid w:val="000848DA"/>
    <w:rsid w:val="00084EC8"/>
    <w:rsid w:val="00086124"/>
    <w:rsid w:val="0008757F"/>
    <w:rsid w:val="000923AB"/>
    <w:rsid w:val="0009307D"/>
    <w:rsid w:val="00094D49"/>
    <w:rsid w:val="00095492"/>
    <w:rsid w:val="00095AB8"/>
    <w:rsid w:val="00097031"/>
    <w:rsid w:val="000A0A40"/>
    <w:rsid w:val="000A24CB"/>
    <w:rsid w:val="000A2F5D"/>
    <w:rsid w:val="000A3CB3"/>
    <w:rsid w:val="000A4544"/>
    <w:rsid w:val="000A5896"/>
    <w:rsid w:val="000A66A5"/>
    <w:rsid w:val="000A691C"/>
    <w:rsid w:val="000A7CE9"/>
    <w:rsid w:val="000B03ED"/>
    <w:rsid w:val="000B0643"/>
    <w:rsid w:val="000B1368"/>
    <w:rsid w:val="000B53E7"/>
    <w:rsid w:val="000B55D7"/>
    <w:rsid w:val="000B5713"/>
    <w:rsid w:val="000B5CAB"/>
    <w:rsid w:val="000B6C5E"/>
    <w:rsid w:val="000B7D80"/>
    <w:rsid w:val="000C0094"/>
    <w:rsid w:val="000C1F25"/>
    <w:rsid w:val="000C2114"/>
    <w:rsid w:val="000C27E2"/>
    <w:rsid w:val="000C2A32"/>
    <w:rsid w:val="000C2AC4"/>
    <w:rsid w:val="000C3B96"/>
    <w:rsid w:val="000C3D3D"/>
    <w:rsid w:val="000C4328"/>
    <w:rsid w:val="000C551D"/>
    <w:rsid w:val="000C69DA"/>
    <w:rsid w:val="000C6AE4"/>
    <w:rsid w:val="000C7003"/>
    <w:rsid w:val="000C750F"/>
    <w:rsid w:val="000D01D5"/>
    <w:rsid w:val="000D1AC4"/>
    <w:rsid w:val="000D23B9"/>
    <w:rsid w:val="000D27CF"/>
    <w:rsid w:val="000D27D7"/>
    <w:rsid w:val="000D380A"/>
    <w:rsid w:val="000D44B5"/>
    <w:rsid w:val="000D4C59"/>
    <w:rsid w:val="000D5601"/>
    <w:rsid w:val="000D6213"/>
    <w:rsid w:val="000D6782"/>
    <w:rsid w:val="000D67D2"/>
    <w:rsid w:val="000D6B42"/>
    <w:rsid w:val="000D6DA1"/>
    <w:rsid w:val="000D7882"/>
    <w:rsid w:val="000E02FD"/>
    <w:rsid w:val="000E0444"/>
    <w:rsid w:val="000E0F15"/>
    <w:rsid w:val="000E18C2"/>
    <w:rsid w:val="000E234C"/>
    <w:rsid w:val="000E2729"/>
    <w:rsid w:val="000E34D5"/>
    <w:rsid w:val="000E36E9"/>
    <w:rsid w:val="000E3973"/>
    <w:rsid w:val="000E3D82"/>
    <w:rsid w:val="000E4CAE"/>
    <w:rsid w:val="000E51FC"/>
    <w:rsid w:val="000E5896"/>
    <w:rsid w:val="000E6574"/>
    <w:rsid w:val="000E664C"/>
    <w:rsid w:val="000E69BF"/>
    <w:rsid w:val="000E6E00"/>
    <w:rsid w:val="000F005C"/>
    <w:rsid w:val="000F1C49"/>
    <w:rsid w:val="000F30B0"/>
    <w:rsid w:val="000F3D8E"/>
    <w:rsid w:val="000F3DEA"/>
    <w:rsid w:val="000F441B"/>
    <w:rsid w:val="000F5C59"/>
    <w:rsid w:val="000F6C87"/>
    <w:rsid w:val="000F6D35"/>
    <w:rsid w:val="000F74D6"/>
    <w:rsid w:val="00100163"/>
    <w:rsid w:val="00101A0C"/>
    <w:rsid w:val="001027C2"/>
    <w:rsid w:val="001035C5"/>
    <w:rsid w:val="00103A1A"/>
    <w:rsid w:val="00103CF8"/>
    <w:rsid w:val="001044E8"/>
    <w:rsid w:val="00104701"/>
    <w:rsid w:val="001050E1"/>
    <w:rsid w:val="00107B2E"/>
    <w:rsid w:val="00110587"/>
    <w:rsid w:val="00110BB5"/>
    <w:rsid w:val="001110CD"/>
    <w:rsid w:val="0011273C"/>
    <w:rsid w:val="00112CB2"/>
    <w:rsid w:val="0011346F"/>
    <w:rsid w:val="001141F3"/>
    <w:rsid w:val="00114932"/>
    <w:rsid w:val="001154C7"/>
    <w:rsid w:val="001161EC"/>
    <w:rsid w:val="00116EB5"/>
    <w:rsid w:val="00117411"/>
    <w:rsid w:val="001206E2"/>
    <w:rsid w:val="00121F46"/>
    <w:rsid w:val="00122090"/>
    <w:rsid w:val="001222AC"/>
    <w:rsid w:val="001253E7"/>
    <w:rsid w:val="00125492"/>
    <w:rsid w:val="001255B1"/>
    <w:rsid w:val="001265C0"/>
    <w:rsid w:val="00127C3B"/>
    <w:rsid w:val="00127DD7"/>
    <w:rsid w:val="0013024F"/>
    <w:rsid w:val="0013129B"/>
    <w:rsid w:val="00132ADC"/>
    <w:rsid w:val="00132C0F"/>
    <w:rsid w:val="001332CA"/>
    <w:rsid w:val="00133D02"/>
    <w:rsid w:val="00133D07"/>
    <w:rsid w:val="0013432B"/>
    <w:rsid w:val="001351E6"/>
    <w:rsid w:val="00135800"/>
    <w:rsid w:val="00135C24"/>
    <w:rsid w:val="00136313"/>
    <w:rsid w:val="00136865"/>
    <w:rsid w:val="00136A09"/>
    <w:rsid w:val="00140341"/>
    <w:rsid w:val="00140BFF"/>
    <w:rsid w:val="00140C63"/>
    <w:rsid w:val="001418A9"/>
    <w:rsid w:val="001425FE"/>
    <w:rsid w:val="00144296"/>
    <w:rsid w:val="00144A3B"/>
    <w:rsid w:val="00145944"/>
    <w:rsid w:val="00145D07"/>
    <w:rsid w:val="0014638A"/>
    <w:rsid w:val="00146482"/>
    <w:rsid w:val="00147DB9"/>
    <w:rsid w:val="001503BC"/>
    <w:rsid w:val="00150B01"/>
    <w:rsid w:val="00150EC0"/>
    <w:rsid w:val="00151946"/>
    <w:rsid w:val="00151DE2"/>
    <w:rsid w:val="00152E90"/>
    <w:rsid w:val="00153371"/>
    <w:rsid w:val="001536FB"/>
    <w:rsid w:val="001541AC"/>
    <w:rsid w:val="00154751"/>
    <w:rsid w:val="00154C16"/>
    <w:rsid w:val="00154DDB"/>
    <w:rsid w:val="00155200"/>
    <w:rsid w:val="00155366"/>
    <w:rsid w:val="00155B81"/>
    <w:rsid w:val="00155E21"/>
    <w:rsid w:val="00156061"/>
    <w:rsid w:val="00156719"/>
    <w:rsid w:val="00156996"/>
    <w:rsid w:val="00156F39"/>
    <w:rsid w:val="001606E6"/>
    <w:rsid w:val="0016106A"/>
    <w:rsid w:val="001619F8"/>
    <w:rsid w:val="00161CF5"/>
    <w:rsid w:val="00161D03"/>
    <w:rsid w:val="001625D7"/>
    <w:rsid w:val="001627C1"/>
    <w:rsid w:val="001629E4"/>
    <w:rsid w:val="00162B05"/>
    <w:rsid w:val="0016300E"/>
    <w:rsid w:val="00163FA8"/>
    <w:rsid w:val="0016447D"/>
    <w:rsid w:val="0016570D"/>
    <w:rsid w:val="001659A5"/>
    <w:rsid w:val="00165A2E"/>
    <w:rsid w:val="00166F46"/>
    <w:rsid w:val="00167309"/>
    <w:rsid w:val="00167881"/>
    <w:rsid w:val="00170817"/>
    <w:rsid w:val="00170BCB"/>
    <w:rsid w:val="0017275B"/>
    <w:rsid w:val="0017399D"/>
    <w:rsid w:val="00173B06"/>
    <w:rsid w:val="001740A9"/>
    <w:rsid w:val="001748C2"/>
    <w:rsid w:val="00174D59"/>
    <w:rsid w:val="00175901"/>
    <w:rsid w:val="00175F34"/>
    <w:rsid w:val="0017617F"/>
    <w:rsid w:val="001765A6"/>
    <w:rsid w:val="0018166C"/>
    <w:rsid w:val="00182083"/>
    <w:rsid w:val="00183CDA"/>
    <w:rsid w:val="00184C08"/>
    <w:rsid w:val="00185A7E"/>
    <w:rsid w:val="00185DCF"/>
    <w:rsid w:val="001879D0"/>
    <w:rsid w:val="00187E3C"/>
    <w:rsid w:val="00191953"/>
    <w:rsid w:val="0019220F"/>
    <w:rsid w:val="00192994"/>
    <w:rsid w:val="00193F24"/>
    <w:rsid w:val="00194001"/>
    <w:rsid w:val="00195D70"/>
    <w:rsid w:val="00196D1C"/>
    <w:rsid w:val="00196E0E"/>
    <w:rsid w:val="0019786C"/>
    <w:rsid w:val="00197ACB"/>
    <w:rsid w:val="001A0038"/>
    <w:rsid w:val="001A05EC"/>
    <w:rsid w:val="001A06CB"/>
    <w:rsid w:val="001A0B95"/>
    <w:rsid w:val="001A17CD"/>
    <w:rsid w:val="001A1AF4"/>
    <w:rsid w:val="001A1F63"/>
    <w:rsid w:val="001A38D6"/>
    <w:rsid w:val="001A3BB8"/>
    <w:rsid w:val="001A4FA1"/>
    <w:rsid w:val="001A6978"/>
    <w:rsid w:val="001A6A89"/>
    <w:rsid w:val="001A6ECE"/>
    <w:rsid w:val="001A7568"/>
    <w:rsid w:val="001A7830"/>
    <w:rsid w:val="001A7C07"/>
    <w:rsid w:val="001A7D85"/>
    <w:rsid w:val="001A7D9A"/>
    <w:rsid w:val="001B1277"/>
    <w:rsid w:val="001B20AD"/>
    <w:rsid w:val="001B25DF"/>
    <w:rsid w:val="001B26AA"/>
    <w:rsid w:val="001B2A04"/>
    <w:rsid w:val="001B2AD0"/>
    <w:rsid w:val="001B31CF"/>
    <w:rsid w:val="001B3FC5"/>
    <w:rsid w:val="001B4412"/>
    <w:rsid w:val="001B462F"/>
    <w:rsid w:val="001B49D7"/>
    <w:rsid w:val="001B55A8"/>
    <w:rsid w:val="001B5BD6"/>
    <w:rsid w:val="001B5F55"/>
    <w:rsid w:val="001B751E"/>
    <w:rsid w:val="001B7D55"/>
    <w:rsid w:val="001C1047"/>
    <w:rsid w:val="001C29C1"/>
    <w:rsid w:val="001C31DD"/>
    <w:rsid w:val="001C35DA"/>
    <w:rsid w:val="001C5148"/>
    <w:rsid w:val="001C5B22"/>
    <w:rsid w:val="001C61F6"/>
    <w:rsid w:val="001C69A8"/>
    <w:rsid w:val="001C6F7F"/>
    <w:rsid w:val="001C7846"/>
    <w:rsid w:val="001C7C58"/>
    <w:rsid w:val="001D07E7"/>
    <w:rsid w:val="001D137D"/>
    <w:rsid w:val="001D1CCF"/>
    <w:rsid w:val="001D1D8B"/>
    <w:rsid w:val="001D3471"/>
    <w:rsid w:val="001D36A8"/>
    <w:rsid w:val="001D37E0"/>
    <w:rsid w:val="001D4C80"/>
    <w:rsid w:val="001D4E33"/>
    <w:rsid w:val="001D4E94"/>
    <w:rsid w:val="001D5729"/>
    <w:rsid w:val="001D63A9"/>
    <w:rsid w:val="001D6E5C"/>
    <w:rsid w:val="001E0648"/>
    <w:rsid w:val="001E0960"/>
    <w:rsid w:val="001E0E1F"/>
    <w:rsid w:val="001E1171"/>
    <w:rsid w:val="001E2247"/>
    <w:rsid w:val="001E329A"/>
    <w:rsid w:val="001E4B2E"/>
    <w:rsid w:val="001E522B"/>
    <w:rsid w:val="001E5AE8"/>
    <w:rsid w:val="001E77A1"/>
    <w:rsid w:val="001E7E03"/>
    <w:rsid w:val="001F0538"/>
    <w:rsid w:val="001F09FA"/>
    <w:rsid w:val="001F0AE1"/>
    <w:rsid w:val="001F0C00"/>
    <w:rsid w:val="001F15B1"/>
    <w:rsid w:val="001F1788"/>
    <w:rsid w:val="001F1DA6"/>
    <w:rsid w:val="001F2297"/>
    <w:rsid w:val="001F2410"/>
    <w:rsid w:val="001F3448"/>
    <w:rsid w:val="001F36CD"/>
    <w:rsid w:val="001F466F"/>
    <w:rsid w:val="001F499B"/>
    <w:rsid w:val="001F4BEA"/>
    <w:rsid w:val="001F542B"/>
    <w:rsid w:val="001F7276"/>
    <w:rsid w:val="002003D7"/>
    <w:rsid w:val="002014B2"/>
    <w:rsid w:val="00201BDD"/>
    <w:rsid w:val="002034AE"/>
    <w:rsid w:val="00204167"/>
    <w:rsid w:val="002051B0"/>
    <w:rsid w:val="002052DC"/>
    <w:rsid w:val="00205836"/>
    <w:rsid w:val="00205B21"/>
    <w:rsid w:val="00206BD4"/>
    <w:rsid w:val="002070E7"/>
    <w:rsid w:val="002075C7"/>
    <w:rsid w:val="00207F4C"/>
    <w:rsid w:val="002100ED"/>
    <w:rsid w:val="00210624"/>
    <w:rsid w:val="00211E37"/>
    <w:rsid w:val="00214074"/>
    <w:rsid w:val="002145F4"/>
    <w:rsid w:val="00214B22"/>
    <w:rsid w:val="002160C6"/>
    <w:rsid w:val="00217E2A"/>
    <w:rsid w:val="00220AB2"/>
    <w:rsid w:val="002212FE"/>
    <w:rsid w:val="00221914"/>
    <w:rsid w:val="00221F8B"/>
    <w:rsid w:val="00222120"/>
    <w:rsid w:val="002230D4"/>
    <w:rsid w:val="00223799"/>
    <w:rsid w:val="00224D5C"/>
    <w:rsid w:val="00225488"/>
    <w:rsid w:val="00225C0E"/>
    <w:rsid w:val="002261E5"/>
    <w:rsid w:val="002267D0"/>
    <w:rsid w:val="00226A2D"/>
    <w:rsid w:val="00227343"/>
    <w:rsid w:val="00227489"/>
    <w:rsid w:val="00227596"/>
    <w:rsid w:val="00227885"/>
    <w:rsid w:val="0023011F"/>
    <w:rsid w:val="00233056"/>
    <w:rsid w:val="0023351B"/>
    <w:rsid w:val="00233D23"/>
    <w:rsid w:val="00233F3E"/>
    <w:rsid w:val="002348A3"/>
    <w:rsid w:val="002357A3"/>
    <w:rsid w:val="00235A5A"/>
    <w:rsid w:val="002360C7"/>
    <w:rsid w:val="00236269"/>
    <w:rsid w:val="00236374"/>
    <w:rsid w:val="00237745"/>
    <w:rsid w:val="00237EE0"/>
    <w:rsid w:val="00237FD7"/>
    <w:rsid w:val="00240585"/>
    <w:rsid w:val="00240BD2"/>
    <w:rsid w:val="00241E27"/>
    <w:rsid w:val="00243044"/>
    <w:rsid w:val="002446C0"/>
    <w:rsid w:val="002458A1"/>
    <w:rsid w:val="00246551"/>
    <w:rsid w:val="0024664E"/>
    <w:rsid w:val="002470D9"/>
    <w:rsid w:val="00247622"/>
    <w:rsid w:val="0024763B"/>
    <w:rsid w:val="0025098E"/>
    <w:rsid w:val="00251232"/>
    <w:rsid w:val="00251366"/>
    <w:rsid w:val="00252B35"/>
    <w:rsid w:val="00253902"/>
    <w:rsid w:val="00255D64"/>
    <w:rsid w:val="00256B6C"/>
    <w:rsid w:val="002574CB"/>
    <w:rsid w:val="00262236"/>
    <w:rsid w:val="00262474"/>
    <w:rsid w:val="00262A62"/>
    <w:rsid w:val="00263946"/>
    <w:rsid w:val="00263E02"/>
    <w:rsid w:val="00264444"/>
    <w:rsid w:val="002645E0"/>
    <w:rsid w:val="00264813"/>
    <w:rsid w:val="00265B07"/>
    <w:rsid w:val="00266372"/>
    <w:rsid w:val="00267724"/>
    <w:rsid w:val="00267E5D"/>
    <w:rsid w:val="00271851"/>
    <w:rsid w:val="00272964"/>
    <w:rsid w:val="00273AF0"/>
    <w:rsid w:val="00273C5F"/>
    <w:rsid w:val="002741E9"/>
    <w:rsid w:val="00274F57"/>
    <w:rsid w:val="00276AC3"/>
    <w:rsid w:val="00277107"/>
    <w:rsid w:val="00277C10"/>
    <w:rsid w:val="00280C20"/>
    <w:rsid w:val="00281E11"/>
    <w:rsid w:val="0028237C"/>
    <w:rsid w:val="00282900"/>
    <w:rsid w:val="002831DB"/>
    <w:rsid w:val="002832F3"/>
    <w:rsid w:val="00283AA8"/>
    <w:rsid w:val="002847E1"/>
    <w:rsid w:val="002854F6"/>
    <w:rsid w:val="002855FF"/>
    <w:rsid w:val="00285CC5"/>
    <w:rsid w:val="00285CE6"/>
    <w:rsid w:val="00290407"/>
    <w:rsid w:val="00291C60"/>
    <w:rsid w:val="00293369"/>
    <w:rsid w:val="00293590"/>
    <w:rsid w:val="00294575"/>
    <w:rsid w:val="0029491D"/>
    <w:rsid w:val="002950BC"/>
    <w:rsid w:val="0029537C"/>
    <w:rsid w:val="0029594C"/>
    <w:rsid w:val="00295DD7"/>
    <w:rsid w:val="00296357"/>
    <w:rsid w:val="00296D62"/>
    <w:rsid w:val="0029708C"/>
    <w:rsid w:val="002973F4"/>
    <w:rsid w:val="002974F4"/>
    <w:rsid w:val="00297598"/>
    <w:rsid w:val="002A0424"/>
    <w:rsid w:val="002A2F92"/>
    <w:rsid w:val="002A3605"/>
    <w:rsid w:val="002A3796"/>
    <w:rsid w:val="002A3B8C"/>
    <w:rsid w:val="002A3F03"/>
    <w:rsid w:val="002A410D"/>
    <w:rsid w:val="002A5401"/>
    <w:rsid w:val="002A5A83"/>
    <w:rsid w:val="002A5E1F"/>
    <w:rsid w:val="002A67E2"/>
    <w:rsid w:val="002A6853"/>
    <w:rsid w:val="002A6A38"/>
    <w:rsid w:val="002A6BC4"/>
    <w:rsid w:val="002A6E46"/>
    <w:rsid w:val="002A6EF5"/>
    <w:rsid w:val="002A70DF"/>
    <w:rsid w:val="002A7D2F"/>
    <w:rsid w:val="002B0800"/>
    <w:rsid w:val="002B16FE"/>
    <w:rsid w:val="002B2127"/>
    <w:rsid w:val="002B29E4"/>
    <w:rsid w:val="002B478E"/>
    <w:rsid w:val="002B4A2B"/>
    <w:rsid w:val="002C179D"/>
    <w:rsid w:val="002C251F"/>
    <w:rsid w:val="002C2DD0"/>
    <w:rsid w:val="002C38A5"/>
    <w:rsid w:val="002C4352"/>
    <w:rsid w:val="002C47B5"/>
    <w:rsid w:val="002C5C78"/>
    <w:rsid w:val="002C60D5"/>
    <w:rsid w:val="002C6198"/>
    <w:rsid w:val="002C69AB"/>
    <w:rsid w:val="002C6A66"/>
    <w:rsid w:val="002C6C58"/>
    <w:rsid w:val="002C7AB0"/>
    <w:rsid w:val="002C7B66"/>
    <w:rsid w:val="002D0E0A"/>
    <w:rsid w:val="002D1A17"/>
    <w:rsid w:val="002D200F"/>
    <w:rsid w:val="002D2C0B"/>
    <w:rsid w:val="002D301A"/>
    <w:rsid w:val="002D3140"/>
    <w:rsid w:val="002D3B0D"/>
    <w:rsid w:val="002D3C44"/>
    <w:rsid w:val="002D3E7C"/>
    <w:rsid w:val="002D5885"/>
    <w:rsid w:val="002D6A48"/>
    <w:rsid w:val="002D6F5F"/>
    <w:rsid w:val="002D741F"/>
    <w:rsid w:val="002D7B14"/>
    <w:rsid w:val="002E0575"/>
    <w:rsid w:val="002E081C"/>
    <w:rsid w:val="002E0DA8"/>
    <w:rsid w:val="002E1BA1"/>
    <w:rsid w:val="002E23A2"/>
    <w:rsid w:val="002E3DB6"/>
    <w:rsid w:val="002E42EC"/>
    <w:rsid w:val="002E4608"/>
    <w:rsid w:val="002E56B9"/>
    <w:rsid w:val="002E6436"/>
    <w:rsid w:val="002E6471"/>
    <w:rsid w:val="002E708E"/>
    <w:rsid w:val="002E7338"/>
    <w:rsid w:val="002E73CF"/>
    <w:rsid w:val="002F03B6"/>
    <w:rsid w:val="002F060A"/>
    <w:rsid w:val="002F21BE"/>
    <w:rsid w:val="002F28EC"/>
    <w:rsid w:val="002F2E9F"/>
    <w:rsid w:val="002F2FD1"/>
    <w:rsid w:val="002F3ADB"/>
    <w:rsid w:val="002F5ECE"/>
    <w:rsid w:val="002F632C"/>
    <w:rsid w:val="002F637E"/>
    <w:rsid w:val="002F69E4"/>
    <w:rsid w:val="002F71D0"/>
    <w:rsid w:val="00300BB7"/>
    <w:rsid w:val="00300CBD"/>
    <w:rsid w:val="00301724"/>
    <w:rsid w:val="00302B42"/>
    <w:rsid w:val="00302B98"/>
    <w:rsid w:val="003043FD"/>
    <w:rsid w:val="00304F1E"/>
    <w:rsid w:val="00305972"/>
    <w:rsid w:val="00306ACD"/>
    <w:rsid w:val="00307009"/>
    <w:rsid w:val="0030720F"/>
    <w:rsid w:val="003109BD"/>
    <w:rsid w:val="00310A80"/>
    <w:rsid w:val="00311241"/>
    <w:rsid w:val="00311389"/>
    <w:rsid w:val="00311EC8"/>
    <w:rsid w:val="00312068"/>
    <w:rsid w:val="0031446D"/>
    <w:rsid w:val="003151AF"/>
    <w:rsid w:val="003167FA"/>
    <w:rsid w:val="003169EF"/>
    <w:rsid w:val="00317038"/>
    <w:rsid w:val="003171B4"/>
    <w:rsid w:val="00317243"/>
    <w:rsid w:val="00320634"/>
    <w:rsid w:val="00323400"/>
    <w:rsid w:val="00323958"/>
    <w:rsid w:val="00323A55"/>
    <w:rsid w:val="00324205"/>
    <w:rsid w:val="00324DC9"/>
    <w:rsid w:val="0032514B"/>
    <w:rsid w:val="003276AC"/>
    <w:rsid w:val="0033029E"/>
    <w:rsid w:val="0033119B"/>
    <w:rsid w:val="003317BF"/>
    <w:rsid w:val="00333D96"/>
    <w:rsid w:val="00334642"/>
    <w:rsid w:val="003347B6"/>
    <w:rsid w:val="003357BB"/>
    <w:rsid w:val="00336214"/>
    <w:rsid w:val="003369C3"/>
    <w:rsid w:val="003422F2"/>
    <w:rsid w:val="00342BC8"/>
    <w:rsid w:val="003435FF"/>
    <w:rsid w:val="00343A71"/>
    <w:rsid w:val="00344470"/>
    <w:rsid w:val="00344C50"/>
    <w:rsid w:val="0034550E"/>
    <w:rsid w:val="00347BFA"/>
    <w:rsid w:val="00350040"/>
    <w:rsid w:val="003510BE"/>
    <w:rsid w:val="0035529A"/>
    <w:rsid w:val="003575DE"/>
    <w:rsid w:val="0035775E"/>
    <w:rsid w:val="00360413"/>
    <w:rsid w:val="003604E5"/>
    <w:rsid w:val="00360ECF"/>
    <w:rsid w:val="00360FA9"/>
    <w:rsid w:val="00361A6F"/>
    <w:rsid w:val="0036228A"/>
    <w:rsid w:val="003622B5"/>
    <w:rsid w:val="00363022"/>
    <w:rsid w:val="0036327E"/>
    <w:rsid w:val="00363516"/>
    <w:rsid w:val="00363AFD"/>
    <w:rsid w:val="003640AC"/>
    <w:rsid w:val="003643FF"/>
    <w:rsid w:val="0036611E"/>
    <w:rsid w:val="003664F9"/>
    <w:rsid w:val="00366748"/>
    <w:rsid w:val="00366D0B"/>
    <w:rsid w:val="00367345"/>
    <w:rsid w:val="00367627"/>
    <w:rsid w:val="00367A2D"/>
    <w:rsid w:val="00370A21"/>
    <w:rsid w:val="00370EF5"/>
    <w:rsid w:val="00371BAA"/>
    <w:rsid w:val="0037421E"/>
    <w:rsid w:val="003814EF"/>
    <w:rsid w:val="00381589"/>
    <w:rsid w:val="003817E2"/>
    <w:rsid w:val="0038220F"/>
    <w:rsid w:val="00382E59"/>
    <w:rsid w:val="00383F1A"/>
    <w:rsid w:val="00384752"/>
    <w:rsid w:val="00385995"/>
    <w:rsid w:val="003859CF"/>
    <w:rsid w:val="00387CB9"/>
    <w:rsid w:val="00390222"/>
    <w:rsid w:val="003914A7"/>
    <w:rsid w:val="0039174C"/>
    <w:rsid w:val="0039180A"/>
    <w:rsid w:val="00392ACB"/>
    <w:rsid w:val="00392D1F"/>
    <w:rsid w:val="00392FA2"/>
    <w:rsid w:val="00394D03"/>
    <w:rsid w:val="00394EC1"/>
    <w:rsid w:val="0039547A"/>
    <w:rsid w:val="00396111"/>
    <w:rsid w:val="003A0264"/>
    <w:rsid w:val="003A0660"/>
    <w:rsid w:val="003A0DD7"/>
    <w:rsid w:val="003A1567"/>
    <w:rsid w:val="003A1CD1"/>
    <w:rsid w:val="003A351D"/>
    <w:rsid w:val="003A36DF"/>
    <w:rsid w:val="003A3756"/>
    <w:rsid w:val="003A3B62"/>
    <w:rsid w:val="003A3D5F"/>
    <w:rsid w:val="003A5BC9"/>
    <w:rsid w:val="003A664D"/>
    <w:rsid w:val="003A69BE"/>
    <w:rsid w:val="003B0891"/>
    <w:rsid w:val="003B0965"/>
    <w:rsid w:val="003B0AE6"/>
    <w:rsid w:val="003B1C09"/>
    <w:rsid w:val="003B1ECE"/>
    <w:rsid w:val="003B23B5"/>
    <w:rsid w:val="003B310B"/>
    <w:rsid w:val="003B3369"/>
    <w:rsid w:val="003B4BC8"/>
    <w:rsid w:val="003B6860"/>
    <w:rsid w:val="003B6F13"/>
    <w:rsid w:val="003B7052"/>
    <w:rsid w:val="003B7256"/>
    <w:rsid w:val="003B750E"/>
    <w:rsid w:val="003B7615"/>
    <w:rsid w:val="003B7827"/>
    <w:rsid w:val="003C2772"/>
    <w:rsid w:val="003C2A74"/>
    <w:rsid w:val="003C2E0D"/>
    <w:rsid w:val="003C4748"/>
    <w:rsid w:val="003C4F33"/>
    <w:rsid w:val="003C54EE"/>
    <w:rsid w:val="003C5C44"/>
    <w:rsid w:val="003C5E28"/>
    <w:rsid w:val="003C6390"/>
    <w:rsid w:val="003C66C7"/>
    <w:rsid w:val="003C6C39"/>
    <w:rsid w:val="003C7C28"/>
    <w:rsid w:val="003C7D9D"/>
    <w:rsid w:val="003D1570"/>
    <w:rsid w:val="003D1EFA"/>
    <w:rsid w:val="003D260B"/>
    <w:rsid w:val="003D2D4A"/>
    <w:rsid w:val="003D32D0"/>
    <w:rsid w:val="003D337E"/>
    <w:rsid w:val="003D3CE9"/>
    <w:rsid w:val="003D437F"/>
    <w:rsid w:val="003D4873"/>
    <w:rsid w:val="003D5CCD"/>
    <w:rsid w:val="003D6474"/>
    <w:rsid w:val="003D77B9"/>
    <w:rsid w:val="003D7A9C"/>
    <w:rsid w:val="003D7E2D"/>
    <w:rsid w:val="003E0DA1"/>
    <w:rsid w:val="003E10C7"/>
    <w:rsid w:val="003E201A"/>
    <w:rsid w:val="003E3041"/>
    <w:rsid w:val="003E4742"/>
    <w:rsid w:val="003E4881"/>
    <w:rsid w:val="003E53FE"/>
    <w:rsid w:val="003E59FE"/>
    <w:rsid w:val="003E5FDA"/>
    <w:rsid w:val="003E689E"/>
    <w:rsid w:val="003E7C19"/>
    <w:rsid w:val="003F16BA"/>
    <w:rsid w:val="003F184C"/>
    <w:rsid w:val="003F1E64"/>
    <w:rsid w:val="003F220D"/>
    <w:rsid w:val="003F2A1C"/>
    <w:rsid w:val="003F3294"/>
    <w:rsid w:val="003F331E"/>
    <w:rsid w:val="003F3853"/>
    <w:rsid w:val="003F46DF"/>
    <w:rsid w:val="003F51EB"/>
    <w:rsid w:val="003F5F2C"/>
    <w:rsid w:val="003F5F4A"/>
    <w:rsid w:val="003F60D6"/>
    <w:rsid w:val="003F6D19"/>
    <w:rsid w:val="003F7196"/>
    <w:rsid w:val="003F73CF"/>
    <w:rsid w:val="003F765F"/>
    <w:rsid w:val="003F7B8C"/>
    <w:rsid w:val="003F7D72"/>
    <w:rsid w:val="00401117"/>
    <w:rsid w:val="004016AC"/>
    <w:rsid w:val="004017F4"/>
    <w:rsid w:val="00402729"/>
    <w:rsid w:val="00402788"/>
    <w:rsid w:val="00403EA7"/>
    <w:rsid w:val="00405A35"/>
    <w:rsid w:val="00405AD1"/>
    <w:rsid w:val="00405D73"/>
    <w:rsid w:val="00406245"/>
    <w:rsid w:val="004067BF"/>
    <w:rsid w:val="00406C33"/>
    <w:rsid w:val="00406D32"/>
    <w:rsid w:val="00406E86"/>
    <w:rsid w:val="004103C8"/>
    <w:rsid w:val="0041051F"/>
    <w:rsid w:val="00410B44"/>
    <w:rsid w:val="00410FCA"/>
    <w:rsid w:val="0041104D"/>
    <w:rsid w:val="0041110B"/>
    <w:rsid w:val="00411C2F"/>
    <w:rsid w:val="00413B77"/>
    <w:rsid w:val="0041503D"/>
    <w:rsid w:val="00416D19"/>
    <w:rsid w:val="00417033"/>
    <w:rsid w:val="0041789D"/>
    <w:rsid w:val="00420461"/>
    <w:rsid w:val="00421C81"/>
    <w:rsid w:val="00421DB0"/>
    <w:rsid w:val="00424344"/>
    <w:rsid w:val="00424536"/>
    <w:rsid w:val="00424829"/>
    <w:rsid w:val="00424E30"/>
    <w:rsid w:val="00426592"/>
    <w:rsid w:val="004268A7"/>
    <w:rsid w:val="00426BFE"/>
    <w:rsid w:val="00427291"/>
    <w:rsid w:val="00427ECA"/>
    <w:rsid w:val="00430DD6"/>
    <w:rsid w:val="00431BCE"/>
    <w:rsid w:val="00431C5A"/>
    <w:rsid w:val="0043247B"/>
    <w:rsid w:val="00433A18"/>
    <w:rsid w:val="00434183"/>
    <w:rsid w:val="00434C24"/>
    <w:rsid w:val="00436818"/>
    <w:rsid w:val="00440059"/>
    <w:rsid w:val="004407E4"/>
    <w:rsid w:val="00441A66"/>
    <w:rsid w:val="004425D2"/>
    <w:rsid w:val="004429CA"/>
    <w:rsid w:val="004435B2"/>
    <w:rsid w:val="0044370C"/>
    <w:rsid w:val="00443878"/>
    <w:rsid w:val="00443B42"/>
    <w:rsid w:val="00443CB0"/>
    <w:rsid w:val="004441DB"/>
    <w:rsid w:val="00444931"/>
    <w:rsid w:val="00444FE9"/>
    <w:rsid w:val="00445263"/>
    <w:rsid w:val="0044532D"/>
    <w:rsid w:val="0044541B"/>
    <w:rsid w:val="004465C5"/>
    <w:rsid w:val="00447034"/>
    <w:rsid w:val="0045009B"/>
    <w:rsid w:val="004507EF"/>
    <w:rsid w:val="0045099E"/>
    <w:rsid w:val="004509A3"/>
    <w:rsid w:val="00451779"/>
    <w:rsid w:val="00452363"/>
    <w:rsid w:val="00452B67"/>
    <w:rsid w:val="00454EF7"/>
    <w:rsid w:val="0045531B"/>
    <w:rsid w:val="00455648"/>
    <w:rsid w:val="00455720"/>
    <w:rsid w:val="004557F0"/>
    <w:rsid w:val="00455D67"/>
    <w:rsid w:val="00455EFE"/>
    <w:rsid w:val="0045613D"/>
    <w:rsid w:val="004568C4"/>
    <w:rsid w:val="004603BF"/>
    <w:rsid w:val="004612DA"/>
    <w:rsid w:val="00461433"/>
    <w:rsid w:val="00462443"/>
    <w:rsid w:val="004624B4"/>
    <w:rsid w:val="00462D3E"/>
    <w:rsid w:val="0046326E"/>
    <w:rsid w:val="00463759"/>
    <w:rsid w:val="004638B1"/>
    <w:rsid w:val="00464B76"/>
    <w:rsid w:val="00465DE7"/>
    <w:rsid w:val="0046645D"/>
    <w:rsid w:val="00467446"/>
    <w:rsid w:val="004677BE"/>
    <w:rsid w:val="00467C0D"/>
    <w:rsid w:val="00472D45"/>
    <w:rsid w:val="00472F48"/>
    <w:rsid w:val="0047443A"/>
    <w:rsid w:val="00474812"/>
    <w:rsid w:val="004758FB"/>
    <w:rsid w:val="00476A62"/>
    <w:rsid w:val="00476C6C"/>
    <w:rsid w:val="00476D0D"/>
    <w:rsid w:val="00476EA0"/>
    <w:rsid w:val="00477954"/>
    <w:rsid w:val="00477BDA"/>
    <w:rsid w:val="004801BE"/>
    <w:rsid w:val="00481F48"/>
    <w:rsid w:val="00482445"/>
    <w:rsid w:val="00482ED2"/>
    <w:rsid w:val="00483E49"/>
    <w:rsid w:val="0048510C"/>
    <w:rsid w:val="00485E96"/>
    <w:rsid w:val="004865CF"/>
    <w:rsid w:val="00486772"/>
    <w:rsid w:val="0048786C"/>
    <w:rsid w:val="004879A4"/>
    <w:rsid w:val="00487F7B"/>
    <w:rsid w:val="00490A7C"/>
    <w:rsid w:val="00490DFA"/>
    <w:rsid w:val="004914BB"/>
    <w:rsid w:val="00491D7A"/>
    <w:rsid w:val="00491F15"/>
    <w:rsid w:val="004926F2"/>
    <w:rsid w:val="00492B34"/>
    <w:rsid w:val="00492F9F"/>
    <w:rsid w:val="004946CE"/>
    <w:rsid w:val="00494891"/>
    <w:rsid w:val="004954A6"/>
    <w:rsid w:val="004960BA"/>
    <w:rsid w:val="00496D3F"/>
    <w:rsid w:val="00496F09"/>
    <w:rsid w:val="004974B5"/>
    <w:rsid w:val="004A087E"/>
    <w:rsid w:val="004A22ED"/>
    <w:rsid w:val="004A29F8"/>
    <w:rsid w:val="004A2A1E"/>
    <w:rsid w:val="004A2A3B"/>
    <w:rsid w:val="004A379F"/>
    <w:rsid w:val="004A3C5D"/>
    <w:rsid w:val="004A3C93"/>
    <w:rsid w:val="004A43A1"/>
    <w:rsid w:val="004A570F"/>
    <w:rsid w:val="004A68D6"/>
    <w:rsid w:val="004A6F3F"/>
    <w:rsid w:val="004A785B"/>
    <w:rsid w:val="004B225C"/>
    <w:rsid w:val="004B3485"/>
    <w:rsid w:val="004B4F8C"/>
    <w:rsid w:val="004B51A1"/>
    <w:rsid w:val="004B5980"/>
    <w:rsid w:val="004B5C04"/>
    <w:rsid w:val="004B60A6"/>
    <w:rsid w:val="004B6CBF"/>
    <w:rsid w:val="004B7DBC"/>
    <w:rsid w:val="004C06E0"/>
    <w:rsid w:val="004C0D96"/>
    <w:rsid w:val="004C21BC"/>
    <w:rsid w:val="004C319D"/>
    <w:rsid w:val="004C3619"/>
    <w:rsid w:val="004C3F14"/>
    <w:rsid w:val="004C4135"/>
    <w:rsid w:val="004C4B9F"/>
    <w:rsid w:val="004C57D0"/>
    <w:rsid w:val="004C5D6B"/>
    <w:rsid w:val="004C7502"/>
    <w:rsid w:val="004C7827"/>
    <w:rsid w:val="004C799D"/>
    <w:rsid w:val="004C7C83"/>
    <w:rsid w:val="004D116A"/>
    <w:rsid w:val="004D1B06"/>
    <w:rsid w:val="004D1D7C"/>
    <w:rsid w:val="004D2379"/>
    <w:rsid w:val="004D2554"/>
    <w:rsid w:val="004D29DE"/>
    <w:rsid w:val="004D2AB8"/>
    <w:rsid w:val="004D2D32"/>
    <w:rsid w:val="004D2FF0"/>
    <w:rsid w:val="004D3114"/>
    <w:rsid w:val="004D408E"/>
    <w:rsid w:val="004D5120"/>
    <w:rsid w:val="004D5A65"/>
    <w:rsid w:val="004D5D14"/>
    <w:rsid w:val="004D65B5"/>
    <w:rsid w:val="004D6B38"/>
    <w:rsid w:val="004D7010"/>
    <w:rsid w:val="004D7511"/>
    <w:rsid w:val="004E24EE"/>
    <w:rsid w:val="004E2CE5"/>
    <w:rsid w:val="004E4599"/>
    <w:rsid w:val="004E610F"/>
    <w:rsid w:val="004E7D17"/>
    <w:rsid w:val="004F01C5"/>
    <w:rsid w:val="004F0974"/>
    <w:rsid w:val="004F1991"/>
    <w:rsid w:val="004F271B"/>
    <w:rsid w:val="004F40F9"/>
    <w:rsid w:val="004F5100"/>
    <w:rsid w:val="004F5177"/>
    <w:rsid w:val="004F54A5"/>
    <w:rsid w:val="004F54DD"/>
    <w:rsid w:val="004F57BA"/>
    <w:rsid w:val="004F5F87"/>
    <w:rsid w:val="004F667E"/>
    <w:rsid w:val="004F6907"/>
    <w:rsid w:val="004F71E1"/>
    <w:rsid w:val="004F7EDB"/>
    <w:rsid w:val="005005BA"/>
    <w:rsid w:val="005005BD"/>
    <w:rsid w:val="00500CE0"/>
    <w:rsid w:val="00501173"/>
    <w:rsid w:val="00501209"/>
    <w:rsid w:val="00501CE6"/>
    <w:rsid w:val="005021ED"/>
    <w:rsid w:val="005024DE"/>
    <w:rsid w:val="005026F8"/>
    <w:rsid w:val="00503247"/>
    <w:rsid w:val="00503C03"/>
    <w:rsid w:val="0050518A"/>
    <w:rsid w:val="00505874"/>
    <w:rsid w:val="00505F30"/>
    <w:rsid w:val="00506702"/>
    <w:rsid w:val="00506C51"/>
    <w:rsid w:val="00506C99"/>
    <w:rsid w:val="005079DC"/>
    <w:rsid w:val="00510564"/>
    <w:rsid w:val="0051093C"/>
    <w:rsid w:val="00510F63"/>
    <w:rsid w:val="005118A9"/>
    <w:rsid w:val="00511CA6"/>
    <w:rsid w:val="005120DE"/>
    <w:rsid w:val="0051313E"/>
    <w:rsid w:val="00513C38"/>
    <w:rsid w:val="00513E51"/>
    <w:rsid w:val="005141C2"/>
    <w:rsid w:val="00515398"/>
    <w:rsid w:val="0051684E"/>
    <w:rsid w:val="00516A06"/>
    <w:rsid w:val="00516C94"/>
    <w:rsid w:val="00517246"/>
    <w:rsid w:val="00517410"/>
    <w:rsid w:val="00517601"/>
    <w:rsid w:val="0052054A"/>
    <w:rsid w:val="00520AB7"/>
    <w:rsid w:val="005214A2"/>
    <w:rsid w:val="005219E8"/>
    <w:rsid w:val="00521AF2"/>
    <w:rsid w:val="0052248E"/>
    <w:rsid w:val="00522AD4"/>
    <w:rsid w:val="00522AE3"/>
    <w:rsid w:val="0052716D"/>
    <w:rsid w:val="00530534"/>
    <w:rsid w:val="00530F8B"/>
    <w:rsid w:val="00534DDF"/>
    <w:rsid w:val="005351A2"/>
    <w:rsid w:val="00535229"/>
    <w:rsid w:val="00535D03"/>
    <w:rsid w:val="00536B8E"/>
    <w:rsid w:val="00540828"/>
    <w:rsid w:val="00541AD1"/>
    <w:rsid w:val="00541E49"/>
    <w:rsid w:val="00542193"/>
    <w:rsid w:val="00542BAA"/>
    <w:rsid w:val="00542CD6"/>
    <w:rsid w:val="005436CE"/>
    <w:rsid w:val="00544135"/>
    <w:rsid w:val="005441B4"/>
    <w:rsid w:val="005448B9"/>
    <w:rsid w:val="00545308"/>
    <w:rsid w:val="00545E77"/>
    <w:rsid w:val="00546631"/>
    <w:rsid w:val="00547D46"/>
    <w:rsid w:val="00550222"/>
    <w:rsid w:val="0055026C"/>
    <w:rsid w:val="0055034A"/>
    <w:rsid w:val="0055092A"/>
    <w:rsid w:val="00551184"/>
    <w:rsid w:val="00551781"/>
    <w:rsid w:val="00551AC8"/>
    <w:rsid w:val="005521BF"/>
    <w:rsid w:val="005566B1"/>
    <w:rsid w:val="00556EEA"/>
    <w:rsid w:val="0055713E"/>
    <w:rsid w:val="0055775C"/>
    <w:rsid w:val="005579CC"/>
    <w:rsid w:val="0056138D"/>
    <w:rsid w:val="00562645"/>
    <w:rsid w:val="0056292A"/>
    <w:rsid w:val="005637CA"/>
    <w:rsid w:val="005640EC"/>
    <w:rsid w:val="00564117"/>
    <w:rsid w:val="00564146"/>
    <w:rsid w:val="0056514E"/>
    <w:rsid w:val="0056743E"/>
    <w:rsid w:val="005677ED"/>
    <w:rsid w:val="00567E45"/>
    <w:rsid w:val="00570EF8"/>
    <w:rsid w:val="0057107B"/>
    <w:rsid w:val="005711C8"/>
    <w:rsid w:val="005716A4"/>
    <w:rsid w:val="00571D2C"/>
    <w:rsid w:val="00571F10"/>
    <w:rsid w:val="00572B78"/>
    <w:rsid w:val="00573031"/>
    <w:rsid w:val="00573426"/>
    <w:rsid w:val="005737EB"/>
    <w:rsid w:val="005740FC"/>
    <w:rsid w:val="00574378"/>
    <w:rsid w:val="0057480B"/>
    <w:rsid w:val="00574B32"/>
    <w:rsid w:val="00574E5D"/>
    <w:rsid w:val="00575C21"/>
    <w:rsid w:val="00575CEA"/>
    <w:rsid w:val="00575D19"/>
    <w:rsid w:val="005761D9"/>
    <w:rsid w:val="00577916"/>
    <w:rsid w:val="00577E50"/>
    <w:rsid w:val="005807B1"/>
    <w:rsid w:val="00580C5F"/>
    <w:rsid w:val="0058198F"/>
    <w:rsid w:val="00582321"/>
    <w:rsid w:val="00582691"/>
    <w:rsid w:val="005830EE"/>
    <w:rsid w:val="00583A5B"/>
    <w:rsid w:val="00584D6D"/>
    <w:rsid w:val="00585D1A"/>
    <w:rsid w:val="00585DAF"/>
    <w:rsid w:val="005863AE"/>
    <w:rsid w:val="005865CD"/>
    <w:rsid w:val="00586B97"/>
    <w:rsid w:val="00586EC1"/>
    <w:rsid w:val="00587501"/>
    <w:rsid w:val="00587AA2"/>
    <w:rsid w:val="00587BDC"/>
    <w:rsid w:val="0059208B"/>
    <w:rsid w:val="0059243C"/>
    <w:rsid w:val="00593214"/>
    <w:rsid w:val="005938E5"/>
    <w:rsid w:val="005940B8"/>
    <w:rsid w:val="005944C5"/>
    <w:rsid w:val="00596936"/>
    <w:rsid w:val="00596A08"/>
    <w:rsid w:val="0059710A"/>
    <w:rsid w:val="005A0278"/>
    <w:rsid w:val="005A12CD"/>
    <w:rsid w:val="005A1735"/>
    <w:rsid w:val="005A2AC8"/>
    <w:rsid w:val="005A2E62"/>
    <w:rsid w:val="005A35B1"/>
    <w:rsid w:val="005A35FC"/>
    <w:rsid w:val="005A3799"/>
    <w:rsid w:val="005A38AD"/>
    <w:rsid w:val="005A392E"/>
    <w:rsid w:val="005A44F7"/>
    <w:rsid w:val="005A45D0"/>
    <w:rsid w:val="005A5EC5"/>
    <w:rsid w:val="005A5F69"/>
    <w:rsid w:val="005A6140"/>
    <w:rsid w:val="005A7F15"/>
    <w:rsid w:val="005B0289"/>
    <w:rsid w:val="005B0460"/>
    <w:rsid w:val="005B06D5"/>
    <w:rsid w:val="005B187B"/>
    <w:rsid w:val="005B2031"/>
    <w:rsid w:val="005B2CAF"/>
    <w:rsid w:val="005B351D"/>
    <w:rsid w:val="005B3B4D"/>
    <w:rsid w:val="005B3F18"/>
    <w:rsid w:val="005B4795"/>
    <w:rsid w:val="005B4DED"/>
    <w:rsid w:val="005B50D2"/>
    <w:rsid w:val="005B6827"/>
    <w:rsid w:val="005B6999"/>
    <w:rsid w:val="005B6C87"/>
    <w:rsid w:val="005B7460"/>
    <w:rsid w:val="005B7B3E"/>
    <w:rsid w:val="005C09B3"/>
    <w:rsid w:val="005C0F13"/>
    <w:rsid w:val="005C13DC"/>
    <w:rsid w:val="005C209C"/>
    <w:rsid w:val="005C20BD"/>
    <w:rsid w:val="005C2129"/>
    <w:rsid w:val="005C2527"/>
    <w:rsid w:val="005C25BA"/>
    <w:rsid w:val="005C33C3"/>
    <w:rsid w:val="005C3477"/>
    <w:rsid w:val="005C3A72"/>
    <w:rsid w:val="005C4207"/>
    <w:rsid w:val="005C4770"/>
    <w:rsid w:val="005C4C70"/>
    <w:rsid w:val="005C60FF"/>
    <w:rsid w:val="005C6C00"/>
    <w:rsid w:val="005C7C1D"/>
    <w:rsid w:val="005D01E7"/>
    <w:rsid w:val="005D4014"/>
    <w:rsid w:val="005D401A"/>
    <w:rsid w:val="005D4475"/>
    <w:rsid w:val="005D52C4"/>
    <w:rsid w:val="005D63C3"/>
    <w:rsid w:val="005D6517"/>
    <w:rsid w:val="005D67FE"/>
    <w:rsid w:val="005D6FA5"/>
    <w:rsid w:val="005D7411"/>
    <w:rsid w:val="005D78E5"/>
    <w:rsid w:val="005E00EF"/>
    <w:rsid w:val="005E1500"/>
    <w:rsid w:val="005E29A5"/>
    <w:rsid w:val="005E2FDA"/>
    <w:rsid w:val="005E2FEB"/>
    <w:rsid w:val="005E3E94"/>
    <w:rsid w:val="005E5866"/>
    <w:rsid w:val="005E6408"/>
    <w:rsid w:val="005E6568"/>
    <w:rsid w:val="005E6718"/>
    <w:rsid w:val="005E746E"/>
    <w:rsid w:val="005E78F4"/>
    <w:rsid w:val="005F0208"/>
    <w:rsid w:val="005F1098"/>
    <w:rsid w:val="005F23D8"/>
    <w:rsid w:val="005F416A"/>
    <w:rsid w:val="005F45BE"/>
    <w:rsid w:val="005F4FA0"/>
    <w:rsid w:val="005F551D"/>
    <w:rsid w:val="005F55D6"/>
    <w:rsid w:val="005F5923"/>
    <w:rsid w:val="005F5D21"/>
    <w:rsid w:val="005F7095"/>
    <w:rsid w:val="006021FE"/>
    <w:rsid w:val="00602896"/>
    <w:rsid w:val="0060388E"/>
    <w:rsid w:val="00603E71"/>
    <w:rsid w:val="00604661"/>
    <w:rsid w:val="00604691"/>
    <w:rsid w:val="00605704"/>
    <w:rsid w:val="00605A8A"/>
    <w:rsid w:val="00605DF0"/>
    <w:rsid w:val="00606614"/>
    <w:rsid w:val="006076F1"/>
    <w:rsid w:val="006112C0"/>
    <w:rsid w:val="0061273C"/>
    <w:rsid w:val="006127EA"/>
    <w:rsid w:val="00612C9E"/>
    <w:rsid w:val="0061338C"/>
    <w:rsid w:val="00613C77"/>
    <w:rsid w:val="00614175"/>
    <w:rsid w:val="00614AE8"/>
    <w:rsid w:val="00616424"/>
    <w:rsid w:val="0061792D"/>
    <w:rsid w:val="00620C87"/>
    <w:rsid w:val="00621119"/>
    <w:rsid w:val="006211D8"/>
    <w:rsid w:val="00621628"/>
    <w:rsid w:val="00621930"/>
    <w:rsid w:val="00621B7D"/>
    <w:rsid w:val="0062226F"/>
    <w:rsid w:val="006229DC"/>
    <w:rsid w:val="00623A9B"/>
    <w:rsid w:val="00623DD6"/>
    <w:rsid w:val="006241BE"/>
    <w:rsid w:val="006241E3"/>
    <w:rsid w:val="00624A08"/>
    <w:rsid w:val="006259AA"/>
    <w:rsid w:val="006264E0"/>
    <w:rsid w:val="006266FE"/>
    <w:rsid w:val="00626F05"/>
    <w:rsid w:val="00631A1E"/>
    <w:rsid w:val="00632B50"/>
    <w:rsid w:val="00633AA0"/>
    <w:rsid w:val="00633C44"/>
    <w:rsid w:val="0063469A"/>
    <w:rsid w:val="00634789"/>
    <w:rsid w:val="00634B7A"/>
    <w:rsid w:val="006356A8"/>
    <w:rsid w:val="00635B54"/>
    <w:rsid w:val="00637C3B"/>
    <w:rsid w:val="00637D5F"/>
    <w:rsid w:val="00637D99"/>
    <w:rsid w:val="00640300"/>
    <w:rsid w:val="006408AA"/>
    <w:rsid w:val="00641C50"/>
    <w:rsid w:val="00642732"/>
    <w:rsid w:val="00642DE3"/>
    <w:rsid w:val="0064421E"/>
    <w:rsid w:val="00644B10"/>
    <w:rsid w:val="00644F96"/>
    <w:rsid w:val="00646268"/>
    <w:rsid w:val="0064681A"/>
    <w:rsid w:val="00646E9C"/>
    <w:rsid w:val="00647DCA"/>
    <w:rsid w:val="00652B21"/>
    <w:rsid w:val="00652CB3"/>
    <w:rsid w:val="00653FD5"/>
    <w:rsid w:val="00656162"/>
    <w:rsid w:val="00657469"/>
    <w:rsid w:val="00657A04"/>
    <w:rsid w:val="0066216D"/>
    <w:rsid w:val="006621DE"/>
    <w:rsid w:val="0066265E"/>
    <w:rsid w:val="00662BD9"/>
    <w:rsid w:val="00662FDD"/>
    <w:rsid w:val="006644DB"/>
    <w:rsid w:val="00665726"/>
    <w:rsid w:val="006661F7"/>
    <w:rsid w:val="00667135"/>
    <w:rsid w:val="00667550"/>
    <w:rsid w:val="006703A4"/>
    <w:rsid w:val="0067098D"/>
    <w:rsid w:val="0067202F"/>
    <w:rsid w:val="0067246C"/>
    <w:rsid w:val="00672E97"/>
    <w:rsid w:val="0067315C"/>
    <w:rsid w:val="006739E4"/>
    <w:rsid w:val="00673FCF"/>
    <w:rsid w:val="006740DD"/>
    <w:rsid w:val="00674904"/>
    <w:rsid w:val="00675151"/>
    <w:rsid w:val="006760E6"/>
    <w:rsid w:val="00676162"/>
    <w:rsid w:val="00676184"/>
    <w:rsid w:val="006766B7"/>
    <w:rsid w:val="00676C94"/>
    <w:rsid w:val="00680669"/>
    <w:rsid w:val="00680D3A"/>
    <w:rsid w:val="00680D6E"/>
    <w:rsid w:val="0068182E"/>
    <w:rsid w:val="006829D4"/>
    <w:rsid w:val="006831C0"/>
    <w:rsid w:val="00687824"/>
    <w:rsid w:val="00687FB4"/>
    <w:rsid w:val="006903D3"/>
    <w:rsid w:val="00690680"/>
    <w:rsid w:val="006909A2"/>
    <w:rsid w:val="00691A0A"/>
    <w:rsid w:val="0069216B"/>
    <w:rsid w:val="00692FF7"/>
    <w:rsid w:val="006932D9"/>
    <w:rsid w:val="00693A51"/>
    <w:rsid w:val="00693F01"/>
    <w:rsid w:val="00694675"/>
    <w:rsid w:val="00695C83"/>
    <w:rsid w:val="00697864"/>
    <w:rsid w:val="00697A19"/>
    <w:rsid w:val="00697D4F"/>
    <w:rsid w:val="006A4B58"/>
    <w:rsid w:val="006A4C11"/>
    <w:rsid w:val="006A5359"/>
    <w:rsid w:val="006A6186"/>
    <w:rsid w:val="006A6977"/>
    <w:rsid w:val="006B0B0E"/>
    <w:rsid w:val="006B13D3"/>
    <w:rsid w:val="006B1FD4"/>
    <w:rsid w:val="006B2801"/>
    <w:rsid w:val="006B2947"/>
    <w:rsid w:val="006B29D1"/>
    <w:rsid w:val="006B29FE"/>
    <w:rsid w:val="006B2A52"/>
    <w:rsid w:val="006B2BA1"/>
    <w:rsid w:val="006B3E06"/>
    <w:rsid w:val="006B3EAB"/>
    <w:rsid w:val="006B48A5"/>
    <w:rsid w:val="006B4A9D"/>
    <w:rsid w:val="006B57CE"/>
    <w:rsid w:val="006B601F"/>
    <w:rsid w:val="006B60A1"/>
    <w:rsid w:val="006B67BB"/>
    <w:rsid w:val="006C1174"/>
    <w:rsid w:val="006C18C7"/>
    <w:rsid w:val="006C2C4C"/>
    <w:rsid w:val="006C371F"/>
    <w:rsid w:val="006C3A90"/>
    <w:rsid w:val="006C3E27"/>
    <w:rsid w:val="006C4923"/>
    <w:rsid w:val="006C4D85"/>
    <w:rsid w:val="006C61A1"/>
    <w:rsid w:val="006C63CC"/>
    <w:rsid w:val="006C6A34"/>
    <w:rsid w:val="006C73AD"/>
    <w:rsid w:val="006C7525"/>
    <w:rsid w:val="006C7C5D"/>
    <w:rsid w:val="006D0132"/>
    <w:rsid w:val="006D0F49"/>
    <w:rsid w:val="006D1F8C"/>
    <w:rsid w:val="006D3290"/>
    <w:rsid w:val="006D3B7C"/>
    <w:rsid w:val="006D3ECF"/>
    <w:rsid w:val="006D438A"/>
    <w:rsid w:val="006D4B78"/>
    <w:rsid w:val="006D4E06"/>
    <w:rsid w:val="006D4F92"/>
    <w:rsid w:val="006D51DD"/>
    <w:rsid w:val="006D5C27"/>
    <w:rsid w:val="006D5DC0"/>
    <w:rsid w:val="006D6213"/>
    <w:rsid w:val="006E0910"/>
    <w:rsid w:val="006E09CC"/>
    <w:rsid w:val="006E0D44"/>
    <w:rsid w:val="006E0FA4"/>
    <w:rsid w:val="006E1038"/>
    <w:rsid w:val="006E14F6"/>
    <w:rsid w:val="006E2790"/>
    <w:rsid w:val="006E4384"/>
    <w:rsid w:val="006E4751"/>
    <w:rsid w:val="006E4FC5"/>
    <w:rsid w:val="006E5760"/>
    <w:rsid w:val="006E5DC5"/>
    <w:rsid w:val="006E625A"/>
    <w:rsid w:val="006E73AB"/>
    <w:rsid w:val="006F0914"/>
    <w:rsid w:val="006F0B54"/>
    <w:rsid w:val="006F0BEE"/>
    <w:rsid w:val="006F0FF1"/>
    <w:rsid w:val="006F14BE"/>
    <w:rsid w:val="006F1EEC"/>
    <w:rsid w:val="006F1F2A"/>
    <w:rsid w:val="006F2354"/>
    <w:rsid w:val="006F27E7"/>
    <w:rsid w:val="006F2AFF"/>
    <w:rsid w:val="006F339C"/>
    <w:rsid w:val="006F41B3"/>
    <w:rsid w:val="006F43AB"/>
    <w:rsid w:val="006F5B2D"/>
    <w:rsid w:val="006F5C41"/>
    <w:rsid w:val="006F68D3"/>
    <w:rsid w:val="006F6DF1"/>
    <w:rsid w:val="006F7980"/>
    <w:rsid w:val="006F7A27"/>
    <w:rsid w:val="00700313"/>
    <w:rsid w:val="007009A0"/>
    <w:rsid w:val="00700F5C"/>
    <w:rsid w:val="00701612"/>
    <w:rsid w:val="00701B9F"/>
    <w:rsid w:val="007028F5"/>
    <w:rsid w:val="00703837"/>
    <w:rsid w:val="00703D32"/>
    <w:rsid w:val="00703FC4"/>
    <w:rsid w:val="00705E10"/>
    <w:rsid w:val="00706AA2"/>
    <w:rsid w:val="007073BB"/>
    <w:rsid w:val="00707746"/>
    <w:rsid w:val="00710340"/>
    <w:rsid w:val="0071053C"/>
    <w:rsid w:val="0071143F"/>
    <w:rsid w:val="00711CE2"/>
    <w:rsid w:val="0071336D"/>
    <w:rsid w:val="00714FE2"/>
    <w:rsid w:val="00717BBB"/>
    <w:rsid w:val="0072069B"/>
    <w:rsid w:val="00720AC8"/>
    <w:rsid w:val="00720E80"/>
    <w:rsid w:val="0072169A"/>
    <w:rsid w:val="00721A3E"/>
    <w:rsid w:val="00721C9A"/>
    <w:rsid w:val="00722897"/>
    <w:rsid w:val="00722E55"/>
    <w:rsid w:val="0072424F"/>
    <w:rsid w:val="00724D1D"/>
    <w:rsid w:val="00724E2B"/>
    <w:rsid w:val="0072663D"/>
    <w:rsid w:val="00726C47"/>
    <w:rsid w:val="00727C4B"/>
    <w:rsid w:val="00730454"/>
    <w:rsid w:val="007304C8"/>
    <w:rsid w:val="00730866"/>
    <w:rsid w:val="00731DC7"/>
    <w:rsid w:val="007326D6"/>
    <w:rsid w:val="00732ABF"/>
    <w:rsid w:val="00732EDA"/>
    <w:rsid w:val="007340AC"/>
    <w:rsid w:val="007351CF"/>
    <w:rsid w:val="00735622"/>
    <w:rsid w:val="00736753"/>
    <w:rsid w:val="00736C84"/>
    <w:rsid w:val="00737706"/>
    <w:rsid w:val="00737E79"/>
    <w:rsid w:val="00740264"/>
    <w:rsid w:val="00740BC5"/>
    <w:rsid w:val="0074134F"/>
    <w:rsid w:val="00741701"/>
    <w:rsid w:val="0074239E"/>
    <w:rsid w:val="007439BE"/>
    <w:rsid w:val="00743B87"/>
    <w:rsid w:val="00745792"/>
    <w:rsid w:val="007464DC"/>
    <w:rsid w:val="0074655C"/>
    <w:rsid w:val="00746612"/>
    <w:rsid w:val="00746916"/>
    <w:rsid w:val="00746942"/>
    <w:rsid w:val="00746F37"/>
    <w:rsid w:val="00747AB2"/>
    <w:rsid w:val="00747B9B"/>
    <w:rsid w:val="00750684"/>
    <w:rsid w:val="00750BFF"/>
    <w:rsid w:val="00750ECF"/>
    <w:rsid w:val="00751192"/>
    <w:rsid w:val="00752635"/>
    <w:rsid w:val="00753443"/>
    <w:rsid w:val="00754464"/>
    <w:rsid w:val="007554EE"/>
    <w:rsid w:val="007562C2"/>
    <w:rsid w:val="00756552"/>
    <w:rsid w:val="00756705"/>
    <w:rsid w:val="0075768E"/>
    <w:rsid w:val="00760095"/>
    <w:rsid w:val="007601AE"/>
    <w:rsid w:val="007608E1"/>
    <w:rsid w:val="00760BA8"/>
    <w:rsid w:val="00760E09"/>
    <w:rsid w:val="0076295A"/>
    <w:rsid w:val="00762C14"/>
    <w:rsid w:val="00763005"/>
    <w:rsid w:val="007638D3"/>
    <w:rsid w:val="007641BB"/>
    <w:rsid w:val="007646CA"/>
    <w:rsid w:val="00764F44"/>
    <w:rsid w:val="00765C97"/>
    <w:rsid w:val="0076616D"/>
    <w:rsid w:val="007662EF"/>
    <w:rsid w:val="00766FFA"/>
    <w:rsid w:val="00767829"/>
    <w:rsid w:val="00770D1B"/>
    <w:rsid w:val="007711EB"/>
    <w:rsid w:val="0077137B"/>
    <w:rsid w:val="00771BCE"/>
    <w:rsid w:val="007722FE"/>
    <w:rsid w:val="0077243F"/>
    <w:rsid w:val="007734BA"/>
    <w:rsid w:val="007735BA"/>
    <w:rsid w:val="007746D2"/>
    <w:rsid w:val="007747AC"/>
    <w:rsid w:val="00774EEB"/>
    <w:rsid w:val="007754F4"/>
    <w:rsid w:val="00775698"/>
    <w:rsid w:val="007757BF"/>
    <w:rsid w:val="007766CD"/>
    <w:rsid w:val="00777C01"/>
    <w:rsid w:val="0078006B"/>
    <w:rsid w:val="00780AA5"/>
    <w:rsid w:val="007817FF"/>
    <w:rsid w:val="00782C45"/>
    <w:rsid w:val="00783475"/>
    <w:rsid w:val="0078349E"/>
    <w:rsid w:val="00783B56"/>
    <w:rsid w:val="00783FF5"/>
    <w:rsid w:val="00784226"/>
    <w:rsid w:val="00784377"/>
    <w:rsid w:val="00785D0D"/>
    <w:rsid w:val="00785F11"/>
    <w:rsid w:val="00786632"/>
    <w:rsid w:val="00787654"/>
    <w:rsid w:val="0079081D"/>
    <w:rsid w:val="00790C2F"/>
    <w:rsid w:val="007910AE"/>
    <w:rsid w:val="00792B80"/>
    <w:rsid w:val="00794757"/>
    <w:rsid w:val="00794AF0"/>
    <w:rsid w:val="007950DB"/>
    <w:rsid w:val="00796CDA"/>
    <w:rsid w:val="00797AE8"/>
    <w:rsid w:val="007A094D"/>
    <w:rsid w:val="007A1281"/>
    <w:rsid w:val="007A21CD"/>
    <w:rsid w:val="007A226B"/>
    <w:rsid w:val="007A2890"/>
    <w:rsid w:val="007A31CE"/>
    <w:rsid w:val="007A4B69"/>
    <w:rsid w:val="007A54DC"/>
    <w:rsid w:val="007A56AC"/>
    <w:rsid w:val="007A66DB"/>
    <w:rsid w:val="007A6B0C"/>
    <w:rsid w:val="007A72BF"/>
    <w:rsid w:val="007B01EC"/>
    <w:rsid w:val="007B1B78"/>
    <w:rsid w:val="007B2108"/>
    <w:rsid w:val="007B268C"/>
    <w:rsid w:val="007B2D87"/>
    <w:rsid w:val="007B3481"/>
    <w:rsid w:val="007B3C00"/>
    <w:rsid w:val="007B4474"/>
    <w:rsid w:val="007B7048"/>
    <w:rsid w:val="007B7A21"/>
    <w:rsid w:val="007C0022"/>
    <w:rsid w:val="007C0316"/>
    <w:rsid w:val="007C0594"/>
    <w:rsid w:val="007C1F18"/>
    <w:rsid w:val="007C2409"/>
    <w:rsid w:val="007C2BAF"/>
    <w:rsid w:val="007C3CB9"/>
    <w:rsid w:val="007C499F"/>
    <w:rsid w:val="007C5B8D"/>
    <w:rsid w:val="007C6257"/>
    <w:rsid w:val="007C7126"/>
    <w:rsid w:val="007C7689"/>
    <w:rsid w:val="007C7E0F"/>
    <w:rsid w:val="007D1E0C"/>
    <w:rsid w:val="007D22FD"/>
    <w:rsid w:val="007D2CE0"/>
    <w:rsid w:val="007D354F"/>
    <w:rsid w:val="007D3B17"/>
    <w:rsid w:val="007D5EA2"/>
    <w:rsid w:val="007D61BD"/>
    <w:rsid w:val="007E090D"/>
    <w:rsid w:val="007E0D44"/>
    <w:rsid w:val="007E0F1F"/>
    <w:rsid w:val="007E1138"/>
    <w:rsid w:val="007E1E64"/>
    <w:rsid w:val="007E3C6F"/>
    <w:rsid w:val="007E48AD"/>
    <w:rsid w:val="007E5176"/>
    <w:rsid w:val="007E5494"/>
    <w:rsid w:val="007E6B87"/>
    <w:rsid w:val="007E7738"/>
    <w:rsid w:val="007E7AFE"/>
    <w:rsid w:val="007F055E"/>
    <w:rsid w:val="007F0D47"/>
    <w:rsid w:val="007F134C"/>
    <w:rsid w:val="007F1A76"/>
    <w:rsid w:val="007F3534"/>
    <w:rsid w:val="007F3905"/>
    <w:rsid w:val="007F42EA"/>
    <w:rsid w:val="007F4AC5"/>
    <w:rsid w:val="007F4D8D"/>
    <w:rsid w:val="007F4EC0"/>
    <w:rsid w:val="007F5B58"/>
    <w:rsid w:val="007F702E"/>
    <w:rsid w:val="007F707E"/>
    <w:rsid w:val="007F792F"/>
    <w:rsid w:val="007F799C"/>
    <w:rsid w:val="00800AD2"/>
    <w:rsid w:val="0080108D"/>
    <w:rsid w:val="0080207A"/>
    <w:rsid w:val="008046A5"/>
    <w:rsid w:val="00805787"/>
    <w:rsid w:val="00806508"/>
    <w:rsid w:val="00810058"/>
    <w:rsid w:val="008106D2"/>
    <w:rsid w:val="008107C3"/>
    <w:rsid w:val="008119EE"/>
    <w:rsid w:val="00811BE1"/>
    <w:rsid w:val="00812DA4"/>
    <w:rsid w:val="00813E02"/>
    <w:rsid w:val="00815CD5"/>
    <w:rsid w:val="00815E3F"/>
    <w:rsid w:val="00816E6F"/>
    <w:rsid w:val="008216BC"/>
    <w:rsid w:val="00821BD8"/>
    <w:rsid w:val="00821E1B"/>
    <w:rsid w:val="0082229B"/>
    <w:rsid w:val="0082268F"/>
    <w:rsid w:val="00822967"/>
    <w:rsid w:val="00822B0D"/>
    <w:rsid w:val="00823D36"/>
    <w:rsid w:val="008241FC"/>
    <w:rsid w:val="00825B13"/>
    <w:rsid w:val="00825C2C"/>
    <w:rsid w:val="00825EBA"/>
    <w:rsid w:val="00826450"/>
    <w:rsid w:val="00826638"/>
    <w:rsid w:val="00826705"/>
    <w:rsid w:val="00827162"/>
    <w:rsid w:val="00832490"/>
    <w:rsid w:val="00832B12"/>
    <w:rsid w:val="00832C89"/>
    <w:rsid w:val="00832D47"/>
    <w:rsid w:val="00833360"/>
    <w:rsid w:val="00833A29"/>
    <w:rsid w:val="00834181"/>
    <w:rsid w:val="00834248"/>
    <w:rsid w:val="0083464C"/>
    <w:rsid w:val="008355C9"/>
    <w:rsid w:val="008357AF"/>
    <w:rsid w:val="00835B52"/>
    <w:rsid w:val="00836021"/>
    <w:rsid w:val="0083681E"/>
    <w:rsid w:val="00836F58"/>
    <w:rsid w:val="00837352"/>
    <w:rsid w:val="00837D2E"/>
    <w:rsid w:val="00841317"/>
    <w:rsid w:val="008413ED"/>
    <w:rsid w:val="00842866"/>
    <w:rsid w:val="008435E6"/>
    <w:rsid w:val="00843CA5"/>
    <w:rsid w:val="00843D89"/>
    <w:rsid w:val="0084430C"/>
    <w:rsid w:val="00845441"/>
    <w:rsid w:val="00845B2E"/>
    <w:rsid w:val="008460CD"/>
    <w:rsid w:val="008469AB"/>
    <w:rsid w:val="008478A0"/>
    <w:rsid w:val="00847FDA"/>
    <w:rsid w:val="008500E0"/>
    <w:rsid w:val="00850533"/>
    <w:rsid w:val="008512CD"/>
    <w:rsid w:val="0085152A"/>
    <w:rsid w:val="008543DC"/>
    <w:rsid w:val="008547FE"/>
    <w:rsid w:val="008548A8"/>
    <w:rsid w:val="00854AE3"/>
    <w:rsid w:val="00854DB5"/>
    <w:rsid w:val="008563B6"/>
    <w:rsid w:val="008569BD"/>
    <w:rsid w:val="00856B01"/>
    <w:rsid w:val="008579C5"/>
    <w:rsid w:val="00857A57"/>
    <w:rsid w:val="00857AB2"/>
    <w:rsid w:val="0086087A"/>
    <w:rsid w:val="00861914"/>
    <w:rsid w:val="00861949"/>
    <w:rsid w:val="0086393B"/>
    <w:rsid w:val="00863BDE"/>
    <w:rsid w:val="00864A46"/>
    <w:rsid w:val="0086547F"/>
    <w:rsid w:val="00865AB1"/>
    <w:rsid w:val="00866263"/>
    <w:rsid w:val="00871878"/>
    <w:rsid w:val="0087236A"/>
    <w:rsid w:val="00872E61"/>
    <w:rsid w:val="00873B7C"/>
    <w:rsid w:val="0087415D"/>
    <w:rsid w:val="008742B2"/>
    <w:rsid w:val="00874784"/>
    <w:rsid w:val="008759EB"/>
    <w:rsid w:val="00877301"/>
    <w:rsid w:val="00877AA4"/>
    <w:rsid w:val="00877FC6"/>
    <w:rsid w:val="00880A48"/>
    <w:rsid w:val="008810F9"/>
    <w:rsid w:val="00881241"/>
    <w:rsid w:val="008817CD"/>
    <w:rsid w:val="00881EA1"/>
    <w:rsid w:val="008824F9"/>
    <w:rsid w:val="008845B9"/>
    <w:rsid w:val="00884ECD"/>
    <w:rsid w:val="0088558F"/>
    <w:rsid w:val="00885FDA"/>
    <w:rsid w:val="008869FF"/>
    <w:rsid w:val="00887370"/>
    <w:rsid w:val="008874F8"/>
    <w:rsid w:val="0089013D"/>
    <w:rsid w:val="0089144E"/>
    <w:rsid w:val="00892143"/>
    <w:rsid w:val="00892C0E"/>
    <w:rsid w:val="00893282"/>
    <w:rsid w:val="00893449"/>
    <w:rsid w:val="00894C4F"/>
    <w:rsid w:val="00895D1F"/>
    <w:rsid w:val="0089688C"/>
    <w:rsid w:val="00896DCF"/>
    <w:rsid w:val="00897C01"/>
    <w:rsid w:val="008A1400"/>
    <w:rsid w:val="008A18C9"/>
    <w:rsid w:val="008A29D4"/>
    <w:rsid w:val="008A2A28"/>
    <w:rsid w:val="008A366D"/>
    <w:rsid w:val="008A370B"/>
    <w:rsid w:val="008A4212"/>
    <w:rsid w:val="008A4CBA"/>
    <w:rsid w:val="008A50D9"/>
    <w:rsid w:val="008A5EEB"/>
    <w:rsid w:val="008A60E1"/>
    <w:rsid w:val="008A703F"/>
    <w:rsid w:val="008A741B"/>
    <w:rsid w:val="008A7BA8"/>
    <w:rsid w:val="008B066A"/>
    <w:rsid w:val="008B06FB"/>
    <w:rsid w:val="008B0BA3"/>
    <w:rsid w:val="008B16E8"/>
    <w:rsid w:val="008B2920"/>
    <w:rsid w:val="008B48E8"/>
    <w:rsid w:val="008B4F4C"/>
    <w:rsid w:val="008B52F9"/>
    <w:rsid w:val="008B5927"/>
    <w:rsid w:val="008B5EC4"/>
    <w:rsid w:val="008B6403"/>
    <w:rsid w:val="008B641C"/>
    <w:rsid w:val="008B67A1"/>
    <w:rsid w:val="008B68D0"/>
    <w:rsid w:val="008B6A87"/>
    <w:rsid w:val="008B6D40"/>
    <w:rsid w:val="008B6D6E"/>
    <w:rsid w:val="008B726B"/>
    <w:rsid w:val="008C06B1"/>
    <w:rsid w:val="008C1271"/>
    <w:rsid w:val="008C1802"/>
    <w:rsid w:val="008C1B74"/>
    <w:rsid w:val="008C1CAF"/>
    <w:rsid w:val="008C1F23"/>
    <w:rsid w:val="008C22FC"/>
    <w:rsid w:val="008C32A6"/>
    <w:rsid w:val="008C352B"/>
    <w:rsid w:val="008C36DB"/>
    <w:rsid w:val="008C4D77"/>
    <w:rsid w:val="008C50A0"/>
    <w:rsid w:val="008C5306"/>
    <w:rsid w:val="008C5DB8"/>
    <w:rsid w:val="008C5EAD"/>
    <w:rsid w:val="008C6128"/>
    <w:rsid w:val="008C6E1B"/>
    <w:rsid w:val="008C73B7"/>
    <w:rsid w:val="008D180A"/>
    <w:rsid w:val="008D1C78"/>
    <w:rsid w:val="008D24DC"/>
    <w:rsid w:val="008D3B8F"/>
    <w:rsid w:val="008D3B9C"/>
    <w:rsid w:val="008D4307"/>
    <w:rsid w:val="008D48F1"/>
    <w:rsid w:val="008D57C0"/>
    <w:rsid w:val="008D5B63"/>
    <w:rsid w:val="008D5BA1"/>
    <w:rsid w:val="008D6B8C"/>
    <w:rsid w:val="008D710F"/>
    <w:rsid w:val="008E16E3"/>
    <w:rsid w:val="008E19BC"/>
    <w:rsid w:val="008E1A53"/>
    <w:rsid w:val="008E1C86"/>
    <w:rsid w:val="008E1D88"/>
    <w:rsid w:val="008E2C5B"/>
    <w:rsid w:val="008E3522"/>
    <w:rsid w:val="008E48EF"/>
    <w:rsid w:val="008E5A02"/>
    <w:rsid w:val="008E6FBA"/>
    <w:rsid w:val="008E77B4"/>
    <w:rsid w:val="008F071D"/>
    <w:rsid w:val="008F0A71"/>
    <w:rsid w:val="008F18FA"/>
    <w:rsid w:val="008F1BCE"/>
    <w:rsid w:val="008F1FD8"/>
    <w:rsid w:val="008F3504"/>
    <w:rsid w:val="008F39A9"/>
    <w:rsid w:val="008F3B43"/>
    <w:rsid w:val="008F3F39"/>
    <w:rsid w:val="008F5C4D"/>
    <w:rsid w:val="00900346"/>
    <w:rsid w:val="00901421"/>
    <w:rsid w:val="009027A1"/>
    <w:rsid w:val="00902896"/>
    <w:rsid w:val="009033EC"/>
    <w:rsid w:val="009043B5"/>
    <w:rsid w:val="00905A3E"/>
    <w:rsid w:val="00907913"/>
    <w:rsid w:val="0091066A"/>
    <w:rsid w:val="00910BB4"/>
    <w:rsid w:val="00911421"/>
    <w:rsid w:val="009121B5"/>
    <w:rsid w:val="00912CFC"/>
    <w:rsid w:val="00914025"/>
    <w:rsid w:val="00914738"/>
    <w:rsid w:val="00914A3F"/>
    <w:rsid w:val="009152AA"/>
    <w:rsid w:val="009158D5"/>
    <w:rsid w:val="00916F0F"/>
    <w:rsid w:val="00920222"/>
    <w:rsid w:val="0092041F"/>
    <w:rsid w:val="009211AF"/>
    <w:rsid w:val="009216F7"/>
    <w:rsid w:val="0092224F"/>
    <w:rsid w:val="00922A45"/>
    <w:rsid w:val="00922F92"/>
    <w:rsid w:val="00923E1D"/>
    <w:rsid w:val="009240A8"/>
    <w:rsid w:val="0092534E"/>
    <w:rsid w:val="0092578C"/>
    <w:rsid w:val="00925C0A"/>
    <w:rsid w:val="00926591"/>
    <w:rsid w:val="00927C35"/>
    <w:rsid w:val="009300F8"/>
    <w:rsid w:val="00930824"/>
    <w:rsid w:val="00932885"/>
    <w:rsid w:val="00932889"/>
    <w:rsid w:val="00934354"/>
    <w:rsid w:val="0093449B"/>
    <w:rsid w:val="0093545C"/>
    <w:rsid w:val="0094048E"/>
    <w:rsid w:val="00940578"/>
    <w:rsid w:val="00941198"/>
    <w:rsid w:val="00941654"/>
    <w:rsid w:val="00941F69"/>
    <w:rsid w:val="0094227F"/>
    <w:rsid w:val="0094256E"/>
    <w:rsid w:val="00942BE8"/>
    <w:rsid w:val="00942C6E"/>
    <w:rsid w:val="00943ABD"/>
    <w:rsid w:val="00944D4B"/>
    <w:rsid w:val="00944F5C"/>
    <w:rsid w:val="00945AD4"/>
    <w:rsid w:val="009464E4"/>
    <w:rsid w:val="0094671E"/>
    <w:rsid w:val="009471B5"/>
    <w:rsid w:val="00947CB4"/>
    <w:rsid w:val="00947F26"/>
    <w:rsid w:val="00950250"/>
    <w:rsid w:val="00950253"/>
    <w:rsid w:val="0095029F"/>
    <w:rsid w:val="009503C8"/>
    <w:rsid w:val="00950B60"/>
    <w:rsid w:val="00951B0B"/>
    <w:rsid w:val="009521CC"/>
    <w:rsid w:val="00952C16"/>
    <w:rsid w:val="00953429"/>
    <w:rsid w:val="00953B75"/>
    <w:rsid w:val="0095430D"/>
    <w:rsid w:val="0095444A"/>
    <w:rsid w:val="00955032"/>
    <w:rsid w:val="00955808"/>
    <w:rsid w:val="00955EC4"/>
    <w:rsid w:val="00957BBF"/>
    <w:rsid w:val="00957EB5"/>
    <w:rsid w:val="009611EE"/>
    <w:rsid w:val="00964679"/>
    <w:rsid w:val="00964D02"/>
    <w:rsid w:val="00965FB2"/>
    <w:rsid w:val="0096622F"/>
    <w:rsid w:val="00966817"/>
    <w:rsid w:val="0096696E"/>
    <w:rsid w:val="00966F43"/>
    <w:rsid w:val="009677A7"/>
    <w:rsid w:val="00972160"/>
    <w:rsid w:val="0097233C"/>
    <w:rsid w:val="00973283"/>
    <w:rsid w:val="00973BB8"/>
    <w:rsid w:val="00973BF7"/>
    <w:rsid w:val="00974284"/>
    <w:rsid w:val="00974C9A"/>
    <w:rsid w:val="00974F91"/>
    <w:rsid w:val="00975B17"/>
    <w:rsid w:val="009769AB"/>
    <w:rsid w:val="009776F2"/>
    <w:rsid w:val="00980655"/>
    <w:rsid w:val="009806ED"/>
    <w:rsid w:val="009812B5"/>
    <w:rsid w:val="0098294F"/>
    <w:rsid w:val="00983019"/>
    <w:rsid w:val="00983894"/>
    <w:rsid w:val="00983E25"/>
    <w:rsid w:val="00983E53"/>
    <w:rsid w:val="00983E57"/>
    <w:rsid w:val="009858E3"/>
    <w:rsid w:val="009905AB"/>
    <w:rsid w:val="00991F04"/>
    <w:rsid w:val="009928C2"/>
    <w:rsid w:val="00992D8A"/>
    <w:rsid w:val="00992F3A"/>
    <w:rsid w:val="009931BF"/>
    <w:rsid w:val="00994B62"/>
    <w:rsid w:val="00995520"/>
    <w:rsid w:val="00995D94"/>
    <w:rsid w:val="009967C2"/>
    <w:rsid w:val="00996F25"/>
    <w:rsid w:val="0099717B"/>
    <w:rsid w:val="009A19AD"/>
    <w:rsid w:val="009A1F90"/>
    <w:rsid w:val="009A2155"/>
    <w:rsid w:val="009A2AED"/>
    <w:rsid w:val="009A2E3A"/>
    <w:rsid w:val="009A3331"/>
    <w:rsid w:val="009A375F"/>
    <w:rsid w:val="009A4B40"/>
    <w:rsid w:val="009A4CDD"/>
    <w:rsid w:val="009A5536"/>
    <w:rsid w:val="009A5A78"/>
    <w:rsid w:val="009A6050"/>
    <w:rsid w:val="009A60F4"/>
    <w:rsid w:val="009A77F7"/>
    <w:rsid w:val="009B0050"/>
    <w:rsid w:val="009B1162"/>
    <w:rsid w:val="009B453A"/>
    <w:rsid w:val="009B565E"/>
    <w:rsid w:val="009B6189"/>
    <w:rsid w:val="009B693C"/>
    <w:rsid w:val="009B6ABA"/>
    <w:rsid w:val="009B6DC4"/>
    <w:rsid w:val="009B7964"/>
    <w:rsid w:val="009C0602"/>
    <w:rsid w:val="009C12A8"/>
    <w:rsid w:val="009C25F5"/>
    <w:rsid w:val="009C3176"/>
    <w:rsid w:val="009C441F"/>
    <w:rsid w:val="009C49E2"/>
    <w:rsid w:val="009C527C"/>
    <w:rsid w:val="009C5B3E"/>
    <w:rsid w:val="009C67EE"/>
    <w:rsid w:val="009C6FD6"/>
    <w:rsid w:val="009C71AC"/>
    <w:rsid w:val="009C79C1"/>
    <w:rsid w:val="009D0169"/>
    <w:rsid w:val="009D0783"/>
    <w:rsid w:val="009D096F"/>
    <w:rsid w:val="009D1105"/>
    <w:rsid w:val="009D2199"/>
    <w:rsid w:val="009D3794"/>
    <w:rsid w:val="009D444B"/>
    <w:rsid w:val="009D4521"/>
    <w:rsid w:val="009D4FA9"/>
    <w:rsid w:val="009D51B5"/>
    <w:rsid w:val="009D5CE3"/>
    <w:rsid w:val="009D6E53"/>
    <w:rsid w:val="009D7A02"/>
    <w:rsid w:val="009E076E"/>
    <w:rsid w:val="009E0DEA"/>
    <w:rsid w:val="009E1624"/>
    <w:rsid w:val="009E30BD"/>
    <w:rsid w:val="009E3F44"/>
    <w:rsid w:val="009E3FCA"/>
    <w:rsid w:val="009E4E64"/>
    <w:rsid w:val="009E618F"/>
    <w:rsid w:val="009F0F29"/>
    <w:rsid w:val="009F17D7"/>
    <w:rsid w:val="009F1A85"/>
    <w:rsid w:val="009F33A2"/>
    <w:rsid w:val="009F4195"/>
    <w:rsid w:val="009F4620"/>
    <w:rsid w:val="009F489E"/>
    <w:rsid w:val="009F48E1"/>
    <w:rsid w:val="009F507D"/>
    <w:rsid w:val="009F53B7"/>
    <w:rsid w:val="009F54AE"/>
    <w:rsid w:val="009F5DFC"/>
    <w:rsid w:val="009F6078"/>
    <w:rsid w:val="009F637E"/>
    <w:rsid w:val="009F65AF"/>
    <w:rsid w:val="009F6679"/>
    <w:rsid w:val="009F6E7B"/>
    <w:rsid w:val="00A00010"/>
    <w:rsid w:val="00A000B4"/>
    <w:rsid w:val="00A0016A"/>
    <w:rsid w:val="00A0056F"/>
    <w:rsid w:val="00A011A9"/>
    <w:rsid w:val="00A014A1"/>
    <w:rsid w:val="00A01D3A"/>
    <w:rsid w:val="00A02C78"/>
    <w:rsid w:val="00A03C96"/>
    <w:rsid w:val="00A06C9A"/>
    <w:rsid w:val="00A0704E"/>
    <w:rsid w:val="00A07C1D"/>
    <w:rsid w:val="00A07EAE"/>
    <w:rsid w:val="00A108AD"/>
    <w:rsid w:val="00A11BDA"/>
    <w:rsid w:val="00A15556"/>
    <w:rsid w:val="00A1722A"/>
    <w:rsid w:val="00A20239"/>
    <w:rsid w:val="00A20246"/>
    <w:rsid w:val="00A20A07"/>
    <w:rsid w:val="00A211A2"/>
    <w:rsid w:val="00A213FB"/>
    <w:rsid w:val="00A21D1A"/>
    <w:rsid w:val="00A228E3"/>
    <w:rsid w:val="00A22B0B"/>
    <w:rsid w:val="00A23510"/>
    <w:rsid w:val="00A23760"/>
    <w:rsid w:val="00A241B4"/>
    <w:rsid w:val="00A24CA8"/>
    <w:rsid w:val="00A24E64"/>
    <w:rsid w:val="00A25855"/>
    <w:rsid w:val="00A25B7B"/>
    <w:rsid w:val="00A26916"/>
    <w:rsid w:val="00A27324"/>
    <w:rsid w:val="00A2761A"/>
    <w:rsid w:val="00A276C4"/>
    <w:rsid w:val="00A27911"/>
    <w:rsid w:val="00A27C96"/>
    <w:rsid w:val="00A31342"/>
    <w:rsid w:val="00A315D6"/>
    <w:rsid w:val="00A31D7A"/>
    <w:rsid w:val="00A32290"/>
    <w:rsid w:val="00A32847"/>
    <w:rsid w:val="00A3296B"/>
    <w:rsid w:val="00A32AF5"/>
    <w:rsid w:val="00A330C6"/>
    <w:rsid w:val="00A334C8"/>
    <w:rsid w:val="00A341B3"/>
    <w:rsid w:val="00A3430B"/>
    <w:rsid w:val="00A3467B"/>
    <w:rsid w:val="00A349E7"/>
    <w:rsid w:val="00A35FB5"/>
    <w:rsid w:val="00A3680B"/>
    <w:rsid w:val="00A37BBB"/>
    <w:rsid w:val="00A37BF4"/>
    <w:rsid w:val="00A37CF7"/>
    <w:rsid w:val="00A419CE"/>
    <w:rsid w:val="00A41A18"/>
    <w:rsid w:val="00A42104"/>
    <w:rsid w:val="00A42106"/>
    <w:rsid w:val="00A43A60"/>
    <w:rsid w:val="00A4457C"/>
    <w:rsid w:val="00A45835"/>
    <w:rsid w:val="00A46459"/>
    <w:rsid w:val="00A465C6"/>
    <w:rsid w:val="00A46BB0"/>
    <w:rsid w:val="00A46E8A"/>
    <w:rsid w:val="00A47BEE"/>
    <w:rsid w:val="00A5020B"/>
    <w:rsid w:val="00A50A3B"/>
    <w:rsid w:val="00A51675"/>
    <w:rsid w:val="00A516D1"/>
    <w:rsid w:val="00A51A4B"/>
    <w:rsid w:val="00A54361"/>
    <w:rsid w:val="00A55443"/>
    <w:rsid w:val="00A56F89"/>
    <w:rsid w:val="00A5734E"/>
    <w:rsid w:val="00A6020F"/>
    <w:rsid w:val="00A602E3"/>
    <w:rsid w:val="00A6088E"/>
    <w:rsid w:val="00A6207F"/>
    <w:rsid w:val="00A62D13"/>
    <w:rsid w:val="00A6318D"/>
    <w:rsid w:val="00A636E7"/>
    <w:rsid w:val="00A649F6"/>
    <w:rsid w:val="00A666B1"/>
    <w:rsid w:val="00A67492"/>
    <w:rsid w:val="00A708F8"/>
    <w:rsid w:val="00A70C2F"/>
    <w:rsid w:val="00A71A16"/>
    <w:rsid w:val="00A71AA9"/>
    <w:rsid w:val="00A72007"/>
    <w:rsid w:val="00A72201"/>
    <w:rsid w:val="00A7247D"/>
    <w:rsid w:val="00A72D1E"/>
    <w:rsid w:val="00A72F9D"/>
    <w:rsid w:val="00A73ED0"/>
    <w:rsid w:val="00A745FF"/>
    <w:rsid w:val="00A74E3D"/>
    <w:rsid w:val="00A755E5"/>
    <w:rsid w:val="00A75815"/>
    <w:rsid w:val="00A7607E"/>
    <w:rsid w:val="00A76961"/>
    <w:rsid w:val="00A773EE"/>
    <w:rsid w:val="00A77763"/>
    <w:rsid w:val="00A77A42"/>
    <w:rsid w:val="00A77F1D"/>
    <w:rsid w:val="00A80058"/>
    <w:rsid w:val="00A80445"/>
    <w:rsid w:val="00A8290F"/>
    <w:rsid w:val="00A82DD3"/>
    <w:rsid w:val="00A83301"/>
    <w:rsid w:val="00A84167"/>
    <w:rsid w:val="00A84227"/>
    <w:rsid w:val="00A84729"/>
    <w:rsid w:val="00A85122"/>
    <w:rsid w:val="00A86F4D"/>
    <w:rsid w:val="00A904E6"/>
    <w:rsid w:val="00A91870"/>
    <w:rsid w:val="00A91DBC"/>
    <w:rsid w:val="00A91E1B"/>
    <w:rsid w:val="00A93417"/>
    <w:rsid w:val="00A934C3"/>
    <w:rsid w:val="00A93875"/>
    <w:rsid w:val="00A94058"/>
    <w:rsid w:val="00A9478E"/>
    <w:rsid w:val="00A9531D"/>
    <w:rsid w:val="00A963EC"/>
    <w:rsid w:val="00A964C5"/>
    <w:rsid w:val="00A967D4"/>
    <w:rsid w:val="00A96F0C"/>
    <w:rsid w:val="00A9746F"/>
    <w:rsid w:val="00A977F6"/>
    <w:rsid w:val="00AA02EE"/>
    <w:rsid w:val="00AA0656"/>
    <w:rsid w:val="00AA0ECA"/>
    <w:rsid w:val="00AA0F62"/>
    <w:rsid w:val="00AA1521"/>
    <w:rsid w:val="00AA1A0E"/>
    <w:rsid w:val="00AA1CF9"/>
    <w:rsid w:val="00AA48F7"/>
    <w:rsid w:val="00AA6706"/>
    <w:rsid w:val="00AA73AF"/>
    <w:rsid w:val="00AA763A"/>
    <w:rsid w:val="00AB005E"/>
    <w:rsid w:val="00AB04C6"/>
    <w:rsid w:val="00AB4082"/>
    <w:rsid w:val="00AB415B"/>
    <w:rsid w:val="00AB42D8"/>
    <w:rsid w:val="00AB4709"/>
    <w:rsid w:val="00AB4B52"/>
    <w:rsid w:val="00AB51C7"/>
    <w:rsid w:val="00AB659B"/>
    <w:rsid w:val="00AC0348"/>
    <w:rsid w:val="00AC0522"/>
    <w:rsid w:val="00AC0B13"/>
    <w:rsid w:val="00AC1AA0"/>
    <w:rsid w:val="00AC1ECC"/>
    <w:rsid w:val="00AC3950"/>
    <w:rsid w:val="00AC39C6"/>
    <w:rsid w:val="00AC4BB5"/>
    <w:rsid w:val="00AC5195"/>
    <w:rsid w:val="00AC539D"/>
    <w:rsid w:val="00AC53D6"/>
    <w:rsid w:val="00AC5DF4"/>
    <w:rsid w:val="00AC72C5"/>
    <w:rsid w:val="00AC72D6"/>
    <w:rsid w:val="00AC7457"/>
    <w:rsid w:val="00AC7C56"/>
    <w:rsid w:val="00AC7DDC"/>
    <w:rsid w:val="00AD297A"/>
    <w:rsid w:val="00AD3820"/>
    <w:rsid w:val="00AD42CA"/>
    <w:rsid w:val="00AD4A83"/>
    <w:rsid w:val="00AD5220"/>
    <w:rsid w:val="00AD5CE1"/>
    <w:rsid w:val="00AD5FB0"/>
    <w:rsid w:val="00AD6A46"/>
    <w:rsid w:val="00AD7718"/>
    <w:rsid w:val="00AD7B84"/>
    <w:rsid w:val="00AE000F"/>
    <w:rsid w:val="00AE0084"/>
    <w:rsid w:val="00AE0289"/>
    <w:rsid w:val="00AE05F1"/>
    <w:rsid w:val="00AE12EC"/>
    <w:rsid w:val="00AE1818"/>
    <w:rsid w:val="00AE1C5B"/>
    <w:rsid w:val="00AE25E7"/>
    <w:rsid w:val="00AE265F"/>
    <w:rsid w:val="00AE282F"/>
    <w:rsid w:val="00AE4A1D"/>
    <w:rsid w:val="00AE4A97"/>
    <w:rsid w:val="00AE4C6C"/>
    <w:rsid w:val="00AE4E5C"/>
    <w:rsid w:val="00AE4EDB"/>
    <w:rsid w:val="00AE5827"/>
    <w:rsid w:val="00AE5A63"/>
    <w:rsid w:val="00AE629D"/>
    <w:rsid w:val="00AE7B30"/>
    <w:rsid w:val="00AE7C19"/>
    <w:rsid w:val="00AF0B54"/>
    <w:rsid w:val="00AF1D63"/>
    <w:rsid w:val="00AF1FC2"/>
    <w:rsid w:val="00AF2437"/>
    <w:rsid w:val="00AF3142"/>
    <w:rsid w:val="00AF341B"/>
    <w:rsid w:val="00AF39F5"/>
    <w:rsid w:val="00AF414C"/>
    <w:rsid w:val="00AF4535"/>
    <w:rsid w:val="00AF6347"/>
    <w:rsid w:val="00AF6500"/>
    <w:rsid w:val="00AF68CD"/>
    <w:rsid w:val="00AF75F7"/>
    <w:rsid w:val="00B0033E"/>
    <w:rsid w:val="00B019DF"/>
    <w:rsid w:val="00B01F6F"/>
    <w:rsid w:val="00B02D41"/>
    <w:rsid w:val="00B03032"/>
    <w:rsid w:val="00B03C7B"/>
    <w:rsid w:val="00B06B72"/>
    <w:rsid w:val="00B07215"/>
    <w:rsid w:val="00B07425"/>
    <w:rsid w:val="00B10E21"/>
    <w:rsid w:val="00B1114D"/>
    <w:rsid w:val="00B11184"/>
    <w:rsid w:val="00B11EAD"/>
    <w:rsid w:val="00B1273F"/>
    <w:rsid w:val="00B12E98"/>
    <w:rsid w:val="00B139E0"/>
    <w:rsid w:val="00B13C6B"/>
    <w:rsid w:val="00B16840"/>
    <w:rsid w:val="00B16910"/>
    <w:rsid w:val="00B17266"/>
    <w:rsid w:val="00B172B4"/>
    <w:rsid w:val="00B20A55"/>
    <w:rsid w:val="00B22AB3"/>
    <w:rsid w:val="00B22AD4"/>
    <w:rsid w:val="00B2318C"/>
    <w:rsid w:val="00B2451E"/>
    <w:rsid w:val="00B24D58"/>
    <w:rsid w:val="00B25555"/>
    <w:rsid w:val="00B25F45"/>
    <w:rsid w:val="00B26303"/>
    <w:rsid w:val="00B26853"/>
    <w:rsid w:val="00B26C54"/>
    <w:rsid w:val="00B27D9A"/>
    <w:rsid w:val="00B30428"/>
    <w:rsid w:val="00B31A63"/>
    <w:rsid w:val="00B31DD5"/>
    <w:rsid w:val="00B33AE8"/>
    <w:rsid w:val="00B34E4F"/>
    <w:rsid w:val="00B35005"/>
    <w:rsid w:val="00B364FF"/>
    <w:rsid w:val="00B37886"/>
    <w:rsid w:val="00B37D36"/>
    <w:rsid w:val="00B40019"/>
    <w:rsid w:val="00B41316"/>
    <w:rsid w:val="00B4161F"/>
    <w:rsid w:val="00B417D1"/>
    <w:rsid w:val="00B41939"/>
    <w:rsid w:val="00B41BD0"/>
    <w:rsid w:val="00B41DD4"/>
    <w:rsid w:val="00B420DE"/>
    <w:rsid w:val="00B42EA7"/>
    <w:rsid w:val="00B43CD4"/>
    <w:rsid w:val="00B44091"/>
    <w:rsid w:val="00B449CA"/>
    <w:rsid w:val="00B45EA9"/>
    <w:rsid w:val="00B46257"/>
    <w:rsid w:val="00B475A9"/>
    <w:rsid w:val="00B4765E"/>
    <w:rsid w:val="00B479DA"/>
    <w:rsid w:val="00B5057C"/>
    <w:rsid w:val="00B50D0F"/>
    <w:rsid w:val="00B51126"/>
    <w:rsid w:val="00B52932"/>
    <w:rsid w:val="00B52B14"/>
    <w:rsid w:val="00B52EA3"/>
    <w:rsid w:val="00B5324A"/>
    <w:rsid w:val="00B53394"/>
    <w:rsid w:val="00B53B23"/>
    <w:rsid w:val="00B53DF7"/>
    <w:rsid w:val="00B54E18"/>
    <w:rsid w:val="00B55C57"/>
    <w:rsid w:val="00B5651B"/>
    <w:rsid w:val="00B573FD"/>
    <w:rsid w:val="00B57405"/>
    <w:rsid w:val="00B608AD"/>
    <w:rsid w:val="00B60F41"/>
    <w:rsid w:val="00B612C7"/>
    <w:rsid w:val="00B63369"/>
    <w:rsid w:val="00B643D5"/>
    <w:rsid w:val="00B664D7"/>
    <w:rsid w:val="00B66718"/>
    <w:rsid w:val="00B71CEF"/>
    <w:rsid w:val="00B73486"/>
    <w:rsid w:val="00B741D0"/>
    <w:rsid w:val="00B7468F"/>
    <w:rsid w:val="00B74DEB"/>
    <w:rsid w:val="00B75762"/>
    <w:rsid w:val="00B75CAC"/>
    <w:rsid w:val="00B76CC1"/>
    <w:rsid w:val="00B77013"/>
    <w:rsid w:val="00B80192"/>
    <w:rsid w:val="00B80B57"/>
    <w:rsid w:val="00B80B79"/>
    <w:rsid w:val="00B81533"/>
    <w:rsid w:val="00B81D41"/>
    <w:rsid w:val="00B82781"/>
    <w:rsid w:val="00B82B5B"/>
    <w:rsid w:val="00B8371B"/>
    <w:rsid w:val="00B83981"/>
    <w:rsid w:val="00B83D2F"/>
    <w:rsid w:val="00B84983"/>
    <w:rsid w:val="00B84FC1"/>
    <w:rsid w:val="00B90B10"/>
    <w:rsid w:val="00B920F8"/>
    <w:rsid w:val="00B92379"/>
    <w:rsid w:val="00B9237D"/>
    <w:rsid w:val="00B92CB1"/>
    <w:rsid w:val="00B93B1F"/>
    <w:rsid w:val="00B94868"/>
    <w:rsid w:val="00B94A3E"/>
    <w:rsid w:val="00B95C60"/>
    <w:rsid w:val="00B96910"/>
    <w:rsid w:val="00B96C77"/>
    <w:rsid w:val="00B973BF"/>
    <w:rsid w:val="00B978A7"/>
    <w:rsid w:val="00B97DAF"/>
    <w:rsid w:val="00BA13A2"/>
    <w:rsid w:val="00BA2796"/>
    <w:rsid w:val="00BA3248"/>
    <w:rsid w:val="00BA3425"/>
    <w:rsid w:val="00BA3913"/>
    <w:rsid w:val="00BA4A0E"/>
    <w:rsid w:val="00BA6066"/>
    <w:rsid w:val="00BA6CF5"/>
    <w:rsid w:val="00BA6F52"/>
    <w:rsid w:val="00BA747F"/>
    <w:rsid w:val="00BA7898"/>
    <w:rsid w:val="00BB109C"/>
    <w:rsid w:val="00BB12ED"/>
    <w:rsid w:val="00BB13BA"/>
    <w:rsid w:val="00BB212A"/>
    <w:rsid w:val="00BB2925"/>
    <w:rsid w:val="00BB2A14"/>
    <w:rsid w:val="00BB3849"/>
    <w:rsid w:val="00BB407E"/>
    <w:rsid w:val="00BB4DBE"/>
    <w:rsid w:val="00BB56D8"/>
    <w:rsid w:val="00BB5D60"/>
    <w:rsid w:val="00BB60F0"/>
    <w:rsid w:val="00BB73DA"/>
    <w:rsid w:val="00BC115E"/>
    <w:rsid w:val="00BC126C"/>
    <w:rsid w:val="00BC14A4"/>
    <w:rsid w:val="00BC1694"/>
    <w:rsid w:val="00BC3BDD"/>
    <w:rsid w:val="00BC4CC0"/>
    <w:rsid w:val="00BC5DE1"/>
    <w:rsid w:val="00BC5E2B"/>
    <w:rsid w:val="00BC686B"/>
    <w:rsid w:val="00BC75BE"/>
    <w:rsid w:val="00BC7C36"/>
    <w:rsid w:val="00BD0298"/>
    <w:rsid w:val="00BD1070"/>
    <w:rsid w:val="00BD14E8"/>
    <w:rsid w:val="00BD1601"/>
    <w:rsid w:val="00BD1846"/>
    <w:rsid w:val="00BD30F4"/>
    <w:rsid w:val="00BD3C93"/>
    <w:rsid w:val="00BD58A2"/>
    <w:rsid w:val="00BD58E8"/>
    <w:rsid w:val="00BD5A13"/>
    <w:rsid w:val="00BD65D8"/>
    <w:rsid w:val="00BD6DCD"/>
    <w:rsid w:val="00BE10AA"/>
    <w:rsid w:val="00BE1E45"/>
    <w:rsid w:val="00BE24F4"/>
    <w:rsid w:val="00BE2868"/>
    <w:rsid w:val="00BE3067"/>
    <w:rsid w:val="00BE3CBC"/>
    <w:rsid w:val="00BE3D03"/>
    <w:rsid w:val="00BE4116"/>
    <w:rsid w:val="00BE420C"/>
    <w:rsid w:val="00BE4C2A"/>
    <w:rsid w:val="00BE50A0"/>
    <w:rsid w:val="00BE68DF"/>
    <w:rsid w:val="00BE6C8E"/>
    <w:rsid w:val="00BE7DA7"/>
    <w:rsid w:val="00BF1135"/>
    <w:rsid w:val="00BF268F"/>
    <w:rsid w:val="00BF29FF"/>
    <w:rsid w:val="00BF2EBA"/>
    <w:rsid w:val="00BF35C1"/>
    <w:rsid w:val="00BF52A8"/>
    <w:rsid w:val="00BF5453"/>
    <w:rsid w:val="00BF610E"/>
    <w:rsid w:val="00BF641F"/>
    <w:rsid w:val="00BF6615"/>
    <w:rsid w:val="00BF67C7"/>
    <w:rsid w:val="00BF6981"/>
    <w:rsid w:val="00BF7F22"/>
    <w:rsid w:val="00C00E1A"/>
    <w:rsid w:val="00C022BE"/>
    <w:rsid w:val="00C026B0"/>
    <w:rsid w:val="00C0540F"/>
    <w:rsid w:val="00C063C3"/>
    <w:rsid w:val="00C06F42"/>
    <w:rsid w:val="00C07A57"/>
    <w:rsid w:val="00C12C36"/>
    <w:rsid w:val="00C1398B"/>
    <w:rsid w:val="00C140CE"/>
    <w:rsid w:val="00C1441E"/>
    <w:rsid w:val="00C150B0"/>
    <w:rsid w:val="00C15CF5"/>
    <w:rsid w:val="00C1696F"/>
    <w:rsid w:val="00C16E76"/>
    <w:rsid w:val="00C16EB7"/>
    <w:rsid w:val="00C17D67"/>
    <w:rsid w:val="00C20FAD"/>
    <w:rsid w:val="00C215B6"/>
    <w:rsid w:val="00C21D81"/>
    <w:rsid w:val="00C245A2"/>
    <w:rsid w:val="00C2493C"/>
    <w:rsid w:val="00C2535F"/>
    <w:rsid w:val="00C25EE9"/>
    <w:rsid w:val="00C26B5C"/>
    <w:rsid w:val="00C26DBB"/>
    <w:rsid w:val="00C278EB"/>
    <w:rsid w:val="00C27F9C"/>
    <w:rsid w:val="00C30077"/>
    <w:rsid w:val="00C30F00"/>
    <w:rsid w:val="00C31968"/>
    <w:rsid w:val="00C32641"/>
    <w:rsid w:val="00C3303C"/>
    <w:rsid w:val="00C33412"/>
    <w:rsid w:val="00C36300"/>
    <w:rsid w:val="00C3704B"/>
    <w:rsid w:val="00C37B85"/>
    <w:rsid w:val="00C40293"/>
    <w:rsid w:val="00C40870"/>
    <w:rsid w:val="00C40E54"/>
    <w:rsid w:val="00C40E5A"/>
    <w:rsid w:val="00C4171E"/>
    <w:rsid w:val="00C42073"/>
    <w:rsid w:val="00C42130"/>
    <w:rsid w:val="00C42D11"/>
    <w:rsid w:val="00C42EED"/>
    <w:rsid w:val="00C43541"/>
    <w:rsid w:val="00C43AB3"/>
    <w:rsid w:val="00C444B6"/>
    <w:rsid w:val="00C454FE"/>
    <w:rsid w:val="00C45AD7"/>
    <w:rsid w:val="00C46537"/>
    <w:rsid w:val="00C4710A"/>
    <w:rsid w:val="00C504E9"/>
    <w:rsid w:val="00C50A41"/>
    <w:rsid w:val="00C50C4A"/>
    <w:rsid w:val="00C50CA6"/>
    <w:rsid w:val="00C5168B"/>
    <w:rsid w:val="00C51DCF"/>
    <w:rsid w:val="00C5222E"/>
    <w:rsid w:val="00C52C03"/>
    <w:rsid w:val="00C54C84"/>
    <w:rsid w:val="00C561AE"/>
    <w:rsid w:val="00C56E2F"/>
    <w:rsid w:val="00C56E98"/>
    <w:rsid w:val="00C57716"/>
    <w:rsid w:val="00C60523"/>
    <w:rsid w:val="00C60610"/>
    <w:rsid w:val="00C6126A"/>
    <w:rsid w:val="00C62D12"/>
    <w:rsid w:val="00C62ED5"/>
    <w:rsid w:val="00C63403"/>
    <w:rsid w:val="00C6354A"/>
    <w:rsid w:val="00C638C0"/>
    <w:rsid w:val="00C63F83"/>
    <w:rsid w:val="00C64CA3"/>
    <w:rsid w:val="00C67081"/>
    <w:rsid w:val="00C67FB9"/>
    <w:rsid w:val="00C70EE1"/>
    <w:rsid w:val="00C712D8"/>
    <w:rsid w:val="00C71876"/>
    <w:rsid w:val="00C72176"/>
    <w:rsid w:val="00C721E5"/>
    <w:rsid w:val="00C72C74"/>
    <w:rsid w:val="00C7341B"/>
    <w:rsid w:val="00C7342F"/>
    <w:rsid w:val="00C73E5D"/>
    <w:rsid w:val="00C7418D"/>
    <w:rsid w:val="00C74378"/>
    <w:rsid w:val="00C7447E"/>
    <w:rsid w:val="00C7654C"/>
    <w:rsid w:val="00C7691F"/>
    <w:rsid w:val="00C773C0"/>
    <w:rsid w:val="00C775FE"/>
    <w:rsid w:val="00C77B59"/>
    <w:rsid w:val="00C80153"/>
    <w:rsid w:val="00C82686"/>
    <w:rsid w:val="00C82FA8"/>
    <w:rsid w:val="00C83017"/>
    <w:rsid w:val="00C83E80"/>
    <w:rsid w:val="00C84427"/>
    <w:rsid w:val="00C84519"/>
    <w:rsid w:val="00C84CC6"/>
    <w:rsid w:val="00C84EF2"/>
    <w:rsid w:val="00C86071"/>
    <w:rsid w:val="00C86092"/>
    <w:rsid w:val="00C860A6"/>
    <w:rsid w:val="00C8658F"/>
    <w:rsid w:val="00C8660B"/>
    <w:rsid w:val="00C86DBD"/>
    <w:rsid w:val="00C875EB"/>
    <w:rsid w:val="00C90683"/>
    <w:rsid w:val="00C91CE2"/>
    <w:rsid w:val="00C92871"/>
    <w:rsid w:val="00C93FEB"/>
    <w:rsid w:val="00C94676"/>
    <w:rsid w:val="00C94FAD"/>
    <w:rsid w:val="00C95757"/>
    <w:rsid w:val="00C96380"/>
    <w:rsid w:val="00C96CBC"/>
    <w:rsid w:val="00C97142"/>
    <w:rsid w:val="00C97747"/>
    <w:rsid w:val="00C97D6B"/>
    <w:rsid w:val="00C97F7F"/>
    <w:rsid w:val="00CA038E"/>
    <w:rsid w:val="00CA1CD4"/>
    <w:rsid w:val="00CA2DAA"/>
    <w:rsid w:val="00CA331A"/>
    <w:rsid w:val="00CA3588"/>
    <w:rsid w:val="00CA4075"/>
    <w:rsid w:val="00CA4C69"/>
    <w:rsid w:val="00CA4F4E"/>
    <w:rsid w:val="00CA5C59"/>
    <w:rsid w:val="00CA5DEC"/>
    <w:rsid w:val="00CA7408"/>
    <w:rsid w:val="00CA75EC"/>
    <w:rsid w:val="00CB0DC3"/>
    <w:rsid w:val="00CB125D"/>
    <w:rsid w:val="00CB1436"/>
    <w:rsid w:val="00CB18C5"/>
    <w:rsid w:val="00CB23E1"/>
    <w:rsid w:val="00CB2607"/>
    <w:rsid w:val="00CB3872"/>
    <w:rsid w:val="00CB3FF4"/>
    <w:rsid w:val="00CB4BA8"/>
    <w:rsid w:val="00CB523E"/>
    <w:rsid w:val="00CB55EB"/>
    <w:rsid w:val="00CB585B"/>
    <w:rsid w:val="00CB5AB0"/>
    <w:rsid w:val="00CB63BF"/>
    <w:rsid w:val="00CB7076"/>
    <w:rsid w:val="00CB71E8"/>
    <w:rsid w:val="00CB7EC9"/>
    <w:rsid w:val="00CC0649"/>
    <w:rsid w:val="00CC10D0"/>
    <w:rsid w:val="00CC1454"/>
    <w:rsid w:val="00CC17BB"/>
    <w:rsid w:val="00CC360D"/>
    <w:rsid w:val="00CC425F"/>
    <w:rsid w:val="00CC45FF"/>
    <w:rsid w:val="00CC4651"/>
    <w:rsid w:val="00CC4BCF"/>
    <w:rsid w:val="00CC5521"/>
    <w:rsid w:val="00CC5C3F"/>
    <w:rsid w:val="00CC5C6E"/>
    <w:rsid w:val="00CC6373"/>
    <w:rsid w:val="00CC67AF"/>
    <w:rsid w:val="00CC6E2D"/>
    <w:rsid w:val="00CC7FE7"/>
    <w:rsid w:val="00CD10AD"/>
    <w:rsid w:val="00CD244D"/>
    <w:rsid w:val="00CD259E"/>
    <w:rsid w:val="00CD2D23"/>
    <w:rsid w:val="00CD3731"/>
    <w:rsid w:val="00CD4057"/>
    <w:rsid w:val="00CD5D72"/>
    <w:rsid w:val="00CD61AA"/>
    <w:rsid w:val="00CD696A"/>
    <w:rsid w:val="00CD6D34"/>
    <w:rsid w:val="00CD7063"/>
    <w:rsid w:val="00CD7267"/>
    <w:rsid w:val="00CE0844"/>
    <w:rsid w:val="00CE0C49"/>
    <w:rsid w:val="00CE139A"/>
    <w:rsid w:val="00CE1B41"/>
    <w:rsid w:val="00CE1DED"/>
    <w:rsid w:val="00CE2643"/>
    <w:rsid w:val="00CE3102"/>
    <w:rsid w:val="00CE3B50"/>
    <w:rsid w:val="00CE3EDA"/>
    <w:rsid w:val="00CE5939"/>
    <w:rsid w:val="00CE59C7"/>
    <w:rsid w:val="00CE794A"/>
    <w:rsid w:val="00CE7DAB"/>
    <w:rsid w:val="00CF0318"/>
    <w:rsid w:val="00CF0D09"/>
    <w:rsid w:val="00CF19FC"/>
    <w:rsid w:val="00CF2044"/>
    <w:rsid w:val="00CF230D"/>
    <w:rsid w:val="00CF2310"/>
    <w:rsid w:val="00CF35D1"/>
    <w:rsid w:val="00CF3A71"/>
    <w:rsid w:val="00CF415F"/>
    <w:rsid w:val="00CF4A55"/>
    <w:rsid w:val="00CF69AB"/>
    <w:rsid w:val="00CF6AE9"/>
    <w:rsid w:val="00CF7DBA"/>
    <w:rsid w:val="00D01354"/>
    <w:rsid w:val="00D01B1C"/>
    <w:rsid w:val="00D027C7"/>
    <w:rsid w:val="00D0337E"/>
    <w:rsid w:val="00D0407C"/>
    <w:rsid w:val="00D04DF7"/>
    <w:rsid w:val="00D05D3B"/>
    <w:rsid w:val="00D0691C"/>
    <w:rsid w:val="00D0767D"/>
    <w:rsid w:val="00D07C9F"/>
    <w:rsid w:val="00D10913"/>
    <w:rsid w:val="00D11CA3"/>
    <w:rsid w:val="00D11FB0"/>
    <w:rsid w:val="00D12095"/>
    <w:rsid w:val="00D135DE"/>
    <w:rsid w:val="00D135F3"/>
    <w:rsid w:val="00D13873"/>
    <w:rsid w:val="00D1542B"/>
    <w:rsid w:val="00D1563D"/>
    <w:rsid w:val="00D161BA"/>
    <w:rsid w:val="00D16F24"/>
    <w:rsid w:val="00D173E8"/>
    <w:rsid w:val="00D17B03"/>
    <w:rsid w:val="00D21A8A"/>
    <w:rsid w:val="00D22CDC"/>
    <w:rsid w:val="00D24C97"/>
    <w:rsid w:val="00D24ED5"/>
    <w:rsid w:val="00D25075"/>
    <w:rsid w:val="00D253D3"/>
    <w:rsid w:val="00D2606F"/>
    <w:rsid w:val="00D270A4"/>
    <w:rsid w:val="00D274A4"/>
    <w:rsid w:val="00D27684"/>
    <w:rsid w:val="00D27C14"/>
    <w:rsid w:val="00D3063E"/>
    <w:rsid w:val="00D30957"/>
    <w:rsid w:val="00D31690"/>
    <w:rsid w:val="00D317AB"/>
    <w:rsid w:val="00D320A3"/>
    <w:rsid w:val="00D33CD8"/>
    <w:rsid w:val="00D33D25"/>
    <w:rsid w:val="00D33E22"/>
    <w:rsid w:val="00D34133"/>
    <w:rsid w:val="00D34D1C"/>
    <w:rsid w:val="00D35593"/>
    <w:rsid w:val="00D359FC"/>
    <w:rsid w:val="00D35DEF"/>
    <w:rsid w:val="00D3679E"/>
    <w:rsid w:val="00D36C2E"/>
    <w:rsid w:val="00D371C3"/>
    <w:rsid w:val="00D40495"/>
    <w:rsid w:val="00D41C5E"/>
    <w:rsid w:val="00D439F7"/>
    <w:rsid w:val="00D43E76"/>
    <w:rsid w:val="00D44D14"/>
    <w:rsid w:val="00D45942"/>
    <w:rsid w:val="00D45ED6"/>
    <w:rsid w:val="00D463D7"/>
    <w:rsid w:val="00D4780C"/>
    <w:rsid w:val="00D47BA0"/>
    <w:rsid w:val="00D50B7A"/>
    <w:rsid w:val="00D50BE7"/>
    <w:rsid w:val="00D514B8"/>
    <w:rsid w:val="00D52018"/>
    <w:rsid w:val="00D522DF"/>
    <w:rsid w:val="00D522E2"/>
    <w:rsid w:val="00D5238A"/>
    <w:rsid w:val="00D531D2"/>
    <w:rsid w:val="00D54DC3"/>
    <w:rsid w:val="00D62EFD"/>
    <w:rsid w:val="00D631B9"/>
    <w:rsid w:val="00D63F89"/>
    <w:rsid w:val="00D6459E"/>
    <w:rsid w:val="00D65807"/>
    <w:rsid w:val="00D661F9"/>
    <w:rsid w:val="00D6636D"/>
    <w:rsid w:val="00D6638B"/>
    <w:rsid w:val="00D66403"/>
    <w:rsid w:val="00D66911"/>
    <w:rsid w:val="00D70218"/>
    <w:rsid w:val="00D70944"/>
    <w:rsid w:val="00D71F06"/>
    <w:rsid w:val="00D71F76"/>
    <w:rsid w:val="00D734D0"/>
    <w:rsid w:val="00D7378C"/>
    <w:rsid w:val="00D74594"/>
    <w:rsid w:val="00D747C2"/>
    <w:rsid w:val="00D74E1B"/>
    <w:rsid w:val="00D75C1D"/>
    <w:rsid w:val="00D760C0"/>
    <w:rsid w:val="00D763CF"/>
    <w:rsid w:val="00D7682A"/>
    <w:rsid w:val="00D76901"/>
    <w:rsid w:val="00D76AF5"/>
    <w:rsid w:val="00D80754"/>
    <w:rsid w:val="00D80993"/>
    <w:rsid w:val="00D8156D"/>
    <w:rsid w:val="00D82167"/>
    <w:rsid w:val="00D8265E"/>
    <w:rsid w:val="00D82778"/>
    <w:rsid w:val="00D833DB"/>
    <w:rsid w:val="00D83ECA"/>
    <w:rsid w:val="00D84459"/>
    <w:rsid w:val="00D8458E"/>
    <w:rsid w:val="00D84AF0"/>
    <w:rsid w:val="00D860C6"/>
    <w:rsid w:val="00D861A3"/>
    <w:rsid w:val="00D86DF6"/>
    <w:rsid w:val="00D8715F"/>
    <w:rsid w:val="00D877DC"/>
    <w:rsid w:val="00D90722"/>
    <w:rsid w:val="00D9092D"/>
    <w:rsid w:val="00D909D8"/>
    <w:rsid w:val="00D91633"/>
    <w:rsid w:val="00D91865"/>
    <w:rsid w:val="00D91C3A"/>
    <w:rsid w:val="00D92156"/>
    <w:rsid w:val="00D928AE"/>
    <w:rsid w:val="00D93425"/>
    <w:rsid w:val="00D936A7"/>
    <w:rsid w:val="00D939A5"/>
    <w:rsid w:val="00D939FA"/>
    <w:rsid w:val="00D93A78"/>
    <w:rsid w:val="00D94490"/>
    <w:rsid w:val="00D96E24"/>
    <w:rsid w:val="00DA0EAB"/>
    <w:rsid w:val="00DA0EFD"/>
    <w:rsid w:val="00DA2FD5"/>
    <w:rsid w:val="00DA4DA1"/>
    <w:rsid w:val="00DA50B6"/>
    <w:rsid w:val="00DA5D0D"/>
    <w:rsid w:val="00DA6F49"/>
    <w:rsid w:val="00DA7252"/>
    <w:rsid w:val="00DA76B0"/>
    <w:rsid w:val="00DB0B9C"/>
    <w:rsid w:val="00DB0DC4"/>
    <w:rsid w:val="00DB14FD"/>
    <w:rsid w:val="00DB1D40"/>
    <w:rsid w:val="00DB2691"/>
    <w:rsid w:val="00DB5C99"/>
    <w:rsid w:val="00DB5DB5"/>
    <w:rsid w:val="00DB620A"/>
    <w:rsid w:val="00DB6943"/>
    <w:rsid w:val="00DB6F07"/>
    <w:rsid w:val="00DB7220"/>
    <w:rsid w:val="00DC02C2"/>
    <w:rsid w:val="00DC085D"/>
    <w:rsid w:val="00DC16B8"/>
    <w:rsid w:val="00DC1C0F"/>
    <w:rsid w:val="00DC356F"/>
    <w:rsid w:val="00DC4D22"/>
    <w:rsid w:val="00DC4DEF"/>
    <w:rsid w:val="00DC516F"/>
    <w:rsid w:val="00DC53ED"/>
    <w:rsid w:val="00DC548F"/>
    <w:rsid w:val="00DC5FA3"/>
    <w:rsid w:val="00DC78AC"/>
    <w:rsid w:val="00DC78E5"/>
    <w:rsid w:val="00DD02BD"/>
    <w:rsid w:val="00DD0CEB"/>
    <w:rsid w:val="00DD1B34"/>
    <w:rsid w:val="00DD1EA6"/>
    <w:rsid w:val="00DD2827"/>
    <w:rsid w:val="00DD3585"/>
    <w:rsid w:val="00DD3910"/>
    <w:rsid w:val="00DD3D91"/>
    <w:rsid w:val="00DD3EBF"/>
    <w:rsid w:val="00DD4438"/>
    <w:rsid w:val="00DD4FA0"/>
    <w:rsid w:val="00DD558F"/>
    <w:rsid w:val="00DD576C"/>
    <w:rsid w:val="00DD679F"/>
    <w:rsid w:val="00DD74BB"/>
    <w:rsid w:val="00DE0655"/>
    <w:rsid w:val="00DE09C1"/>
    <w:rsid w:val="00DE1D27"/>
    <w:rsid w:val="00DE1E8F"/>
    <w:rsid w:val="00DE2A71"/>
    <w:rsid w:val="00DE2A99"/>
    <w:rsid w:val="00DE2CAC"/>
    <w:rsid w:val="00DE3143"/>
    <w:rsid w:val="00DE557A"/>
    <w:rsid w:val="00DE594F"/>
    <w:rsid w:val="00DE6574"/>
    <w:rsid w:val="00DE668E"/>
    <w:rsid w:val="00DE71AF"/>
    <w:rsid w:val="00DE75B5"/>
    <w:rsid w:val="00DE7DC8"/>
    <w:rsid w:val="00DF14BA"/>
    <w:rsid w:val="00DF1A8B"/>
    <w:rsid w:val="00DF2303"/>
    <w:rsid w:val="00DF32FE"/>
    <w:rsid w:val="00DF4B8C"/>
    <w:rsid w:val="00DF5133"/>
    <w:rsid w:val="00DF5434"/>
    <w:rsid w:val="00DF67F4"/>
    <w:rsid w:val="00DF6E19"/>
    <w:rsid w:val="00DF7361"/>
    <w:rsid w:val="00DF7993"/>
    <w:rsid w:val="00E00618"/>
    <w:rsid w:val="00E03EF8"/>
    <w:rsid w:val="00E042DE"/>
    <w:rsid w:val="00E05009"/>
    <w:rsid w:val="00E050B6"/>
    <w:rsid w:val="00E06F6B"/>
    <w:rsid w:val="00E070DA"/>
    <w:rsid w:val="00E074B3"/>
    <w:rsid w:val="00E07F47"/>
    <w:rsid w:val="00E100F4"/>
    <w:rsid w:val="00E10C1C"/>
    <w:rsid w:val="00E11C81"/>
    <w:rsid w:val="00E11DAF"/>
    <w:rsid w:val="00E123BD"/>
    <w:rsid w:val="00E126D5"/>
    <w:rsid w:val="00E1291B"/>
    <w:rsid w:val="00E12EC3"/>
    <w:rsid w:val="00E13BB6"/>
    <w:rsid w:val="00E150E5"/>
    <w:rsid w:val="00E16667"/>
    <w:rsid w:val="00E173C4"/>
    <w:rsid w:val="00E216A8"/>
    <w:rsid w:val="00E2179E"/>
    <w:rsid w:val="00E23056"/>
    <w:rsid w:val="00E236D9"/>
    <w:rsid w:val="00E2463B"/>
    <w:rsid w:val="00E25E95"/>
    <w:rsid w:val="00E2704B"/>
    <w:rsid w:val="00E2795F"/>
    <w:rsid w:val="00E309A5"/>
    <w:rsid w:val="00E313A4"/>
    <w:rsid w:val="00E31E37"/>
    <w:rsid w:val="00E320DD"/>
    <w:rsid w:val="00E32826"/>
    <w:rsid w:val="00E353B4"/>
    <w:rsid w:val="00E368DE"/>
    <w:rsid w:val="00E370F4"/>
    <w:rsid w:val="00E40084"/>
    <w:rsid w:val="00E40782"/>
    <w:rsid w:val="00E40F33"/>
    <w:rsid w:val="00E411C7"/>
    <w:rsid w:val="00E414D3"/>
    <w:rsid w:val="00E41B8A"/>
    <w:rsid w:val="00E420E6"/>
    <w:rsid w:val="00E42FE2"/>
    <w:rsid w:val="00E44244"/>
    <w:rsid w:val="00E44ABC"/>
    <w:rsid w:val="00E46320"/>
    <w:rsid w:val="00E4683A"/>
    <w:rsid w:val="00E468C7"/>
    <w:rsid w:val="00E51969"/>
    <w:rsid w:val="00E5280B"/>
    <w:rsid w:val="00E535D0"/>
    <w:rsid w:val="00E53695"/>
    <w:rsid w:val="00E536E2"/>
    <w:rsid w:val="00E55196"/>
    <w:rsid w:val="00E554EB"/>
    <w:rsid w:val="00E5630E"/>
    <w:rsid w:val="00E56D3E"/>
    <w:rsid w:val="00E57126"/>
    <w:rsid w:val="00E578FE"/>
    <w:rsid w:val="00E61E70"/>
    <w:rsid w:val="00E62FE0"/>
    <w:rsid w:val="00E6436A"/>
    <w:rsid w:val="00E6481D"/>
    <w:rsid w:val="00E64BCF"/>
    <w:rsid w:val="00E64E11"/>
    <w:rsid w:val="00E676F9"/>
    <w:rsid w:val="00E71D74"/>
    <w:rsid w:val="00E723A7"/>
    <w:rsid w:val="00E72971"/>
    <w:rsid w:val="00E72ABD"/>
    <w:rsid w:val="00E73473"/>
    <w:rsid w:val="00E7369E"/>
    <w:rsid w:val="00E73ADC"/>
    <w:rsid w:val="00E73DBF"/>
    <w:rsid w:val="00E74550"/>
    <w:rsid w:val="00E75142"/>
    <w:rsid w:val="00E756E0"/>
    <w:rsid w:val="00E757CD"/>
    <w:rsid w:val="00E75E81"/>
    <w:rsid w:val="00E802BD"/>
    <w:rsid w:val="00E816EB"/>
    <w:rsid w:val="00E81B9F"/>
    <w:rsid w:val="00E8313F"/>
    <w:rsid w:val="00E840DF"/>
    <w:rsid w:val="00E84FAC"/>
    <w:rsid w:val="00E87878"/>
    <w:rsid w:val="00E901E1"/>
    <w:rsid w:val="00E91183"/>
    <w:rsid w:val="00E914A4"/>
    <w:rsid w:val="00E91AC9"/>
    <w:rsid w:val="00E92684"/>
    <w:rsid w:val="00E92F48"/>
    <w:rsid w:val="00E945C3"/>
    <w:rsid w:val="00E951F5"/>
    <w:rsid w:val="00E96016"/>
    <w:rsid w:val="00E9682B"/>
    <w:rsid w:val="00E96EF6"/>
    <w:rsid w:val="00E97FD3"/>
    <w:rsid w:val="00EA065B"/>
    <w:rsid w:val="00EA0922"/>
    <w:rsid w:val="00EA1401"/>
    <w:rsid w:val="00EA21D3"/>
    <w:rsid w:val="00EA2602"/>
    <w:rsid w:val="00EA31E7"/>
    <w:rsid w:val="00EA4614"/>
    <w:rsid w:val="00EA4EFF"/>
    <w:rsid w:val="00EA55AA"/>
    <w:rsid w:val="00EA6DAF"/>
    <w:rsid w:val="00EB1D20"/>
    <w:rsid w:val="00EB1DB0"/>
    <w:rsid w:val="00EB2182"/>
    <w:rsid w:val="00EB3713"/>
    <w:rsid w:val="00EB38F2"/>
    <w:rsid w:val="00EB3EB7"/>
    <w:rsid w:val="00EB4329"/>
    <w:rsid w:val="00EB51E4"/>
    <w:rsid w:val="00EB734B"/>
    <w:rsid w:val="00EC04A9"/>
    <w:rsid w:val="00EC050D"/>
    <w:rsid w:val="00EC05E5"/>
    <w:rsid w:val="00EC10E0"/>
    <w:rsid w:val="00EC1D24"/>
    <w:rsid w:val="00EC2D52"/>
    <w:rsid w:val="00EC3075"/>
    <w:rsid w:val="00EC3866"/>
    <w:rsid w:val="00EC40C6"/>
    <w:rsid w:val="00EC41C3"/>
    <w:rsid w:val="00EC4862"/>
    <w:rsid w:val="00EC54EA"/>
    <w:rsid w:val="00EC557B"/>
    <w:rsid w:val="00ED03E5"/>
    <w:rsid w:val="00ED05DD"/>
    <w:rsid w:val="00ED0685"/>
    <w:rsid w:val="00ED0F62"/>
    <w:rsid w:val="00ED1407"/>
    <w:rsid w:val="00ED1B2A"/>
    <w:rsid w:val="00ED3582"/>
    <w:rsid w:val="00ED40B6"/>
    <w:rsid w:val="00ED446C"/>
    <w:rsid w:val="00ED4DDC"/>
    <w:rsid w:val="00ED5824"/>
    <w:rsid w:val="00ED5916"/>
    <w:rsid w:val="00ED68A3"/>
    <w:rsid w:val="00ED755A"/>
    <w:rsid w:val="00EE0BA7"/>
    <w:rsid w:val="00EE1640"/>
    <w:rsid w:val="00EE214C"/>
    <w:rsid w:val="00EE2191"/>
    <w:rsid w:val="00EE23DF"/>
    <w:rsid w:val="00EE252C"/>
    <w:rsid w:val="00EE2DB7"/>
    <w:rsid w:val="00EE2EAF"/>
    <w:rsid w:val="00EE2F96"/>
    <w:rsid w:val="00EE3221"/>
    <w:rsid w:val="00EE32DA"/>
    <w:rsid w:val="00EE3AD2"/>
    <w:rsid w:val="00EE446F"/>
    <w:rsid w:val="00EE50C6"/>
    <w:rsid w:val="00EE57A1"/>
    <w:rsid w:val="00EE57B0"/>
    <w:rsid w:val="00EE5A7C"/>
    <w:rsid w:val="00EE786D"/>
    <w:rsid w:val="00EE78DC"/>
    <w:rsid w:val="00EF0CAC"/>
    <w:rsid w:val="00EF169D"/>
    <w:rsid w:val="00EF178B"/>
    <w:rsid w:val="00EF1F94"/>
    <w:rsid w:val="00EF241F"/>
    <w:rsid w:val="00EF2D9F"/>
    <w:rsid w:val="00EF40A9"/>
    <w:rsid w:val="00EF42B4"/>
    <w:rsid w:val="00EF4CA5"/>
    <w:rsid w:val="00EF4F43"/>
    <w:rsid w:val="00EF6682"/>
    <w:rsid w:val="00EF6833"/>
    <w:rsid w:val="00EF77D9"/>
    <w:rsid w:val="00F00136"/>
    <w:rsid w:val="00F00F27"/>
    <w:rsid w:val="00F039B7"/>
    <w:rsid w:val="00F0411C"/>
    <w:rsid w:val="00F063FF"/>
    <w:rsid w:val="00F06569"/>
    <w:rsid w:val="00F06B05"/>
    <w:rsid w:val="00F07606"/>
    <w:rsid w:val="00F07881"/>
    <w:rsid w:val="00F10322"/>
    <w:rsid w:val="00F105B6"/>
    <w:rsid w:val="00F11259"/>
    <w:rsid w:val="00F118CF"/>
    <w:rsid w:val="00F1231E"/>
    <w:rsid w:val="00F13A3E"/>
    <w:rsid w:val="00F14F31"/>
    <w:rsid w:val="00F16468"/>
    <w:rsid w:val="00F17763"/>
    <w:rsid w:val="00F2049D"/>
    <w:rsid w:val="00F20EB1"/>
    <w:rsid w:val="00F2111E"/>
    <w:rsid w:val="00F21915"/>
    <w:rsid w:val="00F224E9"/>
    <w:rsid w:val="00F225E7"/>
    <w:rsid w:val="00F22E18"/>
    <w:rsid w:val="00F239EF"/>
    <w:rsid w:val="00F24295"/>
    <w:rsid w:val="00F247EB"/>
    <w:rsid w:val="00F249DD"/>
    <w:rsid w:val="00F24B62"/>
    <w:rsid w:val="00F261BD"/>
    <w:rsid w:val="00F31A08"/>
    <w:rsid w:val="00F32B21"/>
    <w:rsid w:val="00F335F9"/>
    <w:rsid w:val="00F34F99"/>
    <w:rsid w:val="00F3503F"/>
    <w:rsid w:val="00F3591D"/>
    <w:rsid w:val="00F375E3"/>
    <w:rsid w:val="00F37D0A"/>
    <w:rsid w:val="00F412E1"/>
    <w:rsid w:val="00F423E5"/>
    <w:rsid w:val="00F42808"/>
    <w:rsid w:val="00F429B2"/>
    <w:rsid w:val="00F42DFB"/>
    <w:rsid w:val="00F4353D"/>
    <w:rsid w:val="00F438DA"/>
    <w:rsid w:val="00F440A4"/>
    <w:rsid w:val="00F4419C"/>
    <w:rsid w:val="00F44237"/>
    <w:rsid w:val="00F442DA"/>
    <w:rsid w:val="00F442E1"/>
    <w:rsid w:val="00F44591"/>
    <w:rsid w:val="00F44991"/>
    <w:rsid w:val="00F45A1D"/>
    <w:rsid w:val="00F45B36"/>
    <w:rsid w:val="00F462B0"/>
    <w:rsid w:val="00F5027B"/>
    <w:rsid w:val="00F50610"/>
    <w:rsid w:val="00F50EE7"/>
    <w:rsid w:val="00F516DF"/>
    <w:rsid w:val="00F518B4"/>
    <w:rsid w:val="00F5205B"/>
    <w:rsid w:val="00F526F6"/>
    <w:rsid w:val="00F532C5"/>
    <w:rsid w:val="00F533FB"/>
    <w:rsid w:val="00F53524"/>
    <w:rsid w:val="00F5484B"/>
    <w:rsid w:val="00F54BD8"/>
    <w:rsid w:val="00F55457"/>
    <w:rsid w:val="00F555D8"/>
    <w:rsid w:val="00F55B46"/>
    <w:rsid w:val="00F56306"/>
    <w:rsid w:val="00F56EA1"/>
    <w:rsid w:val="00F60DF2"/>
    <w:rsid w:val="00F61C88"/>
    <w:rsid w:val="00F631F5"/>
    <w:rsid w:val="00F63799"/>
    <w:rsid w:val="00F6434B"/>
    <w:rsid w:val="00F64BEA"/>
    <w:rsid w:val="00F664E4"/>
    <w:rsid w:val="00F66DE0"/>
    <w:rsid w:val="00F66FEA"/>
    <w:rsid w:val="00F6756A"/>
    <w:rsid w:val="00F67EBB"/>
    <w:rsid w:val="00F70B8D"/>
    <w:rsid w:val="00F716B9"/>
    <w:rsid w:val="00F7177B"/>
    <w:rsid w:val="00F734F5"/>
    <w:rsid w:val="00F73992"/>
    <w:rsid w:val="00F73E3A"/>
    <w:rsid w:val="00F74514"/>
    <w:rsid w:val="00F74604"/>
    <w:rsid w:val="00F74D1B"/>
    <w:rsid w:val="00F7793C"/>
    <w:rsid w:val="00F77AA8"/>
    <w:rsid w:val="00F77C24"/>
    <w:rsid w:val="00F8211B"/>
    <w:rsid w:val="00F83761"/>
    <w:rsid w:val="00F839E7"/>
    <w:rsid w:val="00F845E8"/>
    <w:rsid w:val="00F84711"/>
    <w:rsid w:val="00F84C9E"/>
    <w:rsid w:val="00F84CA9"/>
    <w:rsid w:val="00F84D03"/>
    <w:rsid w:val="00F8506C"/>
    <w:rsid w:val="00F860F8"/>
    <w:rsid w:val="00F90126"/>
    <w:rsid w:val="00F904B5"/>
    <w:rsid w:val="00F908C0"/>
    <w:rsid w:val="00F9098D"/>
    <w:rsid w:val="00F914C4"/>
    <w:rsid w:val="00F9205D"/>
    <w:rsid w:val="00F93918"/>
    <w:rsid w:val="00F93A74"/>
    <w:rsid w:val="00F93D22"/>
    <w:rsid w:val="00F94231"/>
    <w:rsid w:val="00F9484D"/>
    <w:rsid w:val="00F95B3A"/>
    <w:rsid w:val="00F95BE0"/>
    <w:rsid w:val="00F95C5A"/>
    <w:rsid w:val="00FA05AB"/>
    <w:rsid w:val="00FA0B75"/>
    <w:rsid w:val="00FA250E"/>
    <w:rsid w:val="00FA2E09"/>
    <w:rsid w:val="00FA390A"/>
    <w:rsid w:val="00FA3A17"/>
    <w:rsid w:val="00FA50E4"/>
    <w:rsid w:val="00FA54AC"/>
    <w:rsid w:val="00FA6B84"/>
    <w:rsid w:val="00FB00A4"/>
    <w:rsid w:val="00FB0688"/>
    <w:rsid w:val="00FB0B28"/>
    <w:rsid w:val="00FB14CE"/>
    <w:rsid w:val="00FB2E42"/>
    <w:rsid w:val="00FB44BC"/>
    <w:rsid w:val="00FB55C2"/>
    <w:rsid w:val="00FB732A"/>
    <w:rsid w:val="00FB737A"/>
    <w:rsid w:val="00FC26F5"/>
    <w:rsid w:val="00FC27B3"/>
    <w:rsid w:val="00FC3347"/>
    <w:rsid w:val="00FC3691"/>
    <w:rsid w:val="00FC552F"/>
    <w:rsid w:val="00FC6CB4"/>
    <w:rsid w:val="00FC7731"/>
    <w:rsid w:val="00FC7D30"/>
    <w:rsid w:val="00FD19A5"/>
    <w:rsid w:val="00FD1EB9"/>
    <w:rsid w:val="00FD2C03"/>
    <w:rsid w:val="00FD4FCA"/>
    <w:rsid w:val="00FD543A"/>
    <w:rsid w:val="00FD5782"/>
    <w:rsid w:val="00FD5DC8"/>
    <w:rsid w:val="00FD60C9"/>
    <w:rsid w:val="00FD6837"/>
    <w:rsid w:val="00FD6D30"/>
    <w:rsid w:val="00FD716F"/>
    <w:rsid w:val="00FE0795"/>
    <w:rsid w:val="00FE16A6"/>
    <w:rsid w:val="00FE1C57"/>
    <w:rsid w:val="00FE1E74"/>
    <w:rsid w:val="00FE20B9"/>
    <w:rsid w:val="00FE29CB"/>
    <w:rsid w:val="00FE4966"/>
    <w:rsid w:val="00FE4E8C"/>
    <w:rsid w:val="00FE4E97"/>
    <w:rsid w:val="00FE55FC"/>
    <w:rsid w:val="00FE56EF"/>
    <w:rsid w:val="00FE7255"/>
    <w:rsid w:val="00FE75E4"/>
    <w:rsid w:val="00FE797D"/>
    <w:rsid w:val="00FF1540"/>
    <w:rsid w:val="00FF1CC6"/>
    <w:rsid w:val="00FF1DCF"/>
    <w:rsid w:val="00FF2020"/>
    <w:rsid w:val="00FF2449"/>
    <w:rsid w:val="00FF2603"/>
    <w:rsid w:val="00FF275B"/>
    <w:rsid w:val="00FF3B03"/>
    <w:rsid w:val="00FF3B99"/>
    <w:rsid w:val="00FF42C8"/>
    <w:rsid w:val="00FF449E"/>
    <w:rsid w:val="00FF5C5F"/>
    <w:rsid w:val="00FF609A"/>
    <w:rsid w:val="00FF66F6"/>
    <w:rsid w:val="00FF715A"/>
    <w:rsid w:val="00FF7397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4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E46"/>
    <w:pPr>
      <w:keepNext/>
      <w:jc w:val="both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E4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E46"/>
    <w:pPr>
      <w:keepNext/>
      <w:spacing w:after="100"/>
      <w:jc w:val="both"/>
      <w:outlineLvl w:val="2"/>
    </w:pPr>
    <w:rPr>
      <w:rFonts w:ascii="Tahoma" w:hAnsi="Tahoma" w:cs="Tahoma"/>
      <w:b/>
      <w:bCs/>
      <w:smallCap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E46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E46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6E46"/>
    <w:rPr>
      <w:rFonts w:ascii="Tahoma" w:hAnsi="Tahoma" w:cs="Tahoma"/>
      <w:b/>
      <w:bCs/>
      <w:smallCap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E20B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273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324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273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324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2383</Words>
  <Characters>13588</Characters>
  <Application>Microsoft Office Outlook</Application>
  <DocSecurity>0</DocSecurity>
  <Lines>0</Lines>
  <Paragraphs>0</Paragraphs>
  <ScaleCrop>false</ScaleCrop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/>
  <dc:creator>KulbitskayaE</dc:creator>
  <cp:keywords/>
  <dc:description/>
  <cp:lastModifiedBy>ryabikina</cp:lastModifiedBy>
  <cp:revision>2</cp:revision>
  <cp:lastPrinted>2013-11-26T07:49:00Z</cp:lastPrinted>
  <dcterms:created xsi:type="dcterms:W3CDTF">2017-02-27T12:53:00Z</dcterms:created>
  <dcterms:modified xsi:type="dcterms:W3CDTF">2017-02-27T12:53:00Z</dcterms:modified>
</cp:coreProperties>
</file>